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EA3E6E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:rsidR="00692703" w:rsidRPr="00EA3E6E" w:rsidRDefault="007624FD" w:rsidP="00913946">
            <w:pPr>
              <w:pStyle w:val="Title"/>
              <w:rPr>
                <w:rFonts w:ascii="Arial" w:hAnsi="Arial" w:cs="Arial"/>
                <w:b/>
                <w:sz w:val="22"/>
                <w:szCs w:val="22"/>
              </w:rPr>
            </w:pPr>
            <w:r w:rsidRPr="00EA3E6E">
              <w:rPr>
                <w:rFonts w:ascii="Arial" w:hAnsi="Arial" w:cs="Arial"/>
                <w:b/>
                <w:sz w:val="22"/>
                <w:szCs w:val="22"/>
              </w:rPr>
              <w:t>SARAH</w:t>
            </w:r>
            <w:r w:rsidR="00692703" w:rsidRPr="00EA3E6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A3E6E">
              <w:rPr>
                <w:rStyle w:val="IntenseEmphasis"/>
                <w:rFonts w:ascii="Arial" w:hAnsi="Arial" w:cs="Arial"/>
                <w:b w:val="0"/>
                <w:sz w:val="22"/>
                <w:szCs w:val="22"/>
              </w:rPr>
              <w:t>CAREY</w:t>
            </w:r>
          </w:p>
          <w:p w:rsidR="00692703" w:rsidRPr="00EA3E6E" w:rsidRDefault="00C84AA9" w:rsidP="00913946">
            <w:pPr>
              <w:pStyle w:val="ContactInfo"/>
              <w:contextualSpacing w:val="0"/>
              <w:rPr>
                <w:rFonts w:ascii="Arial" w:hAnsi="Arial" w:cs="Arial"/>
              </w:rPr>
            </w:pPr>
            <w:r w:rsidRPr="00EA3E6E">
              <w:rPr>
                <w:rFonts w:ascii="Arial" w:hAnsi="Arial" w:cs="Arial"/>
              </w:rPr>
              <w:t>1009 Carberry Gardens, Victoria BC</w:t>
            </w:r>
            <w:r w:rsidR="00692703" w:rsidRPr="00EA3E6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Divider dot:"/>
                <w:tag w:val="Divider dot:"/>
                <w:id w:val="-1459182552"/>
                <w:placeholder>
                  <w:docPart w:val="46EA8E7EDED34FDD9DF786BE530AB219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EA3E6E">
                  <w:rPr>
                    <w:rFonts w:ascii="Arial" w:hAnsi="Arial" w:cs="Arial"/>
                  </w:rPr>
                  <w:t>·</w:t>
                </w:r>
              </w:sdtContent>
            </w:sdt>
            <w:r w:rsidR="00692703" w:rsidRPr="00EA3E6E">
              <w:rPr>
                <w:rFonts w:ascii="Arial" w:hAnsi="Arial" w:cs="Arial"/>
              </w:rPr>
              <w:t xml:space="preserve"> </w:t>
            </w:r>
            <w:r w:rsidRPr="00EA3E6E">
              <w:rPr>
                <w:rFonts w:ascii="Arial" w:hAnsi="Arial" w:cs="Arial"/>
              </w:rPr>
              <w:t>250-532-5389</w:t>
            </w:r>
          </w:p>
          <w:p w:rsidR="00692703" w:rsidRPr="00EA3E6E" w:rsidRDefault="00C84AA9" w:rsidP="00C84AA9">
            <w:pPr>
              <w:pStyle w:val="ContactInfoEmphasis"/>
              <w:contextualSpacing w:val="0"/>
              <w:rPr>
                <w:rFonts w:ascii="Arial" w:hAnsi="Arial" w:cs="Arial"/>
              </w:rPr>
            </w:pPr>
            <w:r w:rsidRPr="00EA3E6E">
              <w:rPr>
                <w:rFonts w:ascii="Arial" w:hAnsi="Arial" w:cs="Arial"/>
              </w:rPr>
              <w:t>Sarahcarey04@gmail.com</w:t>
            </w:r>
            <w:r w:rsidR="00692703" w:rsidRPr="00EA3E6E">
              <w:rPr>
                <w:rFonts w:ascii="Arial" w:hAnsi="Arial" w:cs="Arial"/>
              </w:rPr>
              <w:t xml:space="preserve">  </w:t>
            </w:r>
          </w:p>
        </w:tc>
      </w:tr>
      <w:tr w:rsidR="009571D8" w:rsidRPr="00EA3E6E" w:rsidTr="00692703">
        <w:tc>
          <w:tcPr>
            <w:tcW w:w="9360" w:type="dxa"/>
            <w:tcMar>
              <w:top w:w="432" w:type="dxa"/>
            </w:tcMar>
          </w:tcPr>
          <w:p w:rsidR="001755A8" w:rsidRPr="00EA3E6E" w:rsidRDefault="004D4BA4" w:rsidP="00DA0BEF">
            <w:pPr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Youth worker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with over a year experience in respite relief and child-minding, working with individuals with complex behavioral issues and addiction. </w:t>
            </w:r>
            <w:r w:rsidRPr="00EA3E6E">
              <w:rPr>
                <w:rFonts w:ascii="Arial" w:hAnsi="Arial" w:cs="Arial"/>
              </w:rPr>
              <w:t>Positive role model focused on supporting development and teaching new skills.</w:t>
            </w:r>
            <w:r>
              <w:rPr>
                <w:rFonts w:ascii="Arial" w:hAnsi="Arial" w:cs="Arial"/>
              </w:rPr>
              <w:t xml:space="preserve"> Certified in basic first aid and Naloxone</w:t>
            </w:r>
            <w:r w:rsidR="00BB6EF6">
              <w:rPr>
                <w:rFonts w:ascii="Arial" w:hAnsi="Arial" w:cs="Arial"/>
              </w:rPr>
              <w:t>.</w:t>
            </w:r>
          </w:p>
        </w:tc>
      </w:tr>
    </w:tbl>
    <w:p w:rsidR="004E01EB" w:rsidRPr="00EA3E6E" w:rsidRDefault="00582A4C" w:rsidP="004E01EB">
      <w:pPr>
        <w:pStyle w:val="Heading1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Experience:"/>
          <w:tag w:val="Experience:"/>
          <w:id w:val="-1983300934"/>
          <w:placeholder>
            <w:docPart w:val="49DB4F4370774C9585068C0C35F16D28"/>
          </w:placeholder>
          <w:temporary/>
          <w:showingPlcHdr/>
          <w15:appearance w15:val="hidden"/>
        </w:sdtPr>
        <w:sdtEndPr/>
        <w:sdtContent>
          <w:r w:rsidR="004E01EB" w:rsidRPr="00EA3E6E">
            <w:rPr>
              <w:rFonts w:ascii="Arial" w:hAnsi="Arial" w:cs="Arial"/>
              <w:sz w:val="22"/>
              <w:szCs w:val="22"/>
            </w:rPr>
            <w:t>Experience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EA3E6E" w:rsidTr="00D66A52">
        <w:tc>
          <w:tcPr>
            <w:tcW w:w="9355" w:type="dxa"/>
          </w:tcPr>
          <w:p w:rsidR="001D0BF1" w:rsidRPr="00EA3E6E" w:rsidRDefault="0000038C" w:rsidP="0083287E">
            <w:pPr>
              <w:pStyle w:val="ContactInfo"/>
              <w:jc w:val="left"/>
              <w:rPr>
                <w:rFonts w:ascii="Arial" w:hAnsi="Arial" w:cs="Arial"/>
              </w:rPr>
            </w:pPr>
            <w:r w:rsidRPr="00EA3E6E">
              <w:rPr>
                <w:rFonts w:ascii="Arial" w:hAnsi="Arial" w:cs="Arial"/>
              </w:rPr>
              <w:t>2017</w:t>
            </w:r>
            <w:r w:rsidR="009E2473" w:rsidRPr="00EA3E6E">
              <w:rPr>
                <w:rFonts w:ascii="Arial" w:hAnsi="Arial" w:cs="Arial"/>
              </w:rPr>
              <w:t xml:space="preserve"> </w:t>
            </w:r>
            <w:r w:rsidR="0083287E" w:rsidRPr="00EA3E6E">
              <w:rPr>
                <w:rFonts w:ascii="Arial" w:hAnsi="Arial" w:cs="Arial"/>
              </w:rPr>
              <w:t>-</w:t>
            </w:r>
            <w:r w:rsidRPr="00EA3E6E">
              <w:rPr>
                <w:rFonts w:ascii="Arial" w:hAnsi="Arial" w:cs="Arial"/>
              </w:rPr>
              <w:t xml:space="preserve"> 2019 </w:t>
            </w:r>
          </w:p>
          <w:p w:rsidR="001D0BF1" w:rsidRPr="00EA3E6E" w:rsidRDefault="001E63DD" w:rsidP="002C0610">
            <w:pPr>
              <w:pStyle w:val="ContactInfoEmphasis"/>
              <w:ind w:left="-38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00038C" w:rsidRPr="00EA3E6E">
              <w:rPr>
                <w:rFonts w:ascii="Arial" w:hAnsi="Arial" w:cs="Arial"/>
              </w:rPr>
              <w:t>Office reception – The Glenshiel housing Society</w:t>
            </w:r>
          </w:p>
          <w:p w:rsidR="001B5921" w:rsidRPr="00EA3E6E" w:rsidRDefault="001B5921" w:rsidP="001B5921">
            <w:pPr>
              <w:contextualSpacing w:val="0"/>
              <w:rPr>
                <w:rFonts w:ascii="Arial" w:hAnsi="Arial" w:cs="Arial"/>
              </w:rPr>
            </w:pPr>
            <w:r w:rsidRPr="00EA3E6E">
              <w:rPr>
                <w:rFonts w:ascii="Arial" w:hAnsi="Arial" w:cs="Arial"/>
              </w:rPr>
              <w:t>Scheduled and coordinated meetings, appointments, and viewing arrangements for management</w:t>
            </w:r>
          </w:p>
          <w:p w:rsidR="009E2473" w:rsidRPr="00EA3E6E" w:rsidRDefault="00B53B33" w:rsidP="00152DE6">
            <w:pPr>
              <w:contextualSpacing w:val="0"/>
              <w:rPr>
                <w:rFonts w:ascii="Arial" w:hAnsi="Arial" w:cs="Arial"/>
              </w:rPr>
            </w:pPr>
            <w:r w:rsidRPr="00EA3E6E">
              <w:rPr>
                <w:rFonts w:ascii="Arial" w:hAnsi="Arial" w:cs="Arial"/>
              </w:rPr>
              <w:t xml:space="preserve">Demonstrated proficiencies in telephone and front-desk reception within a high-volume environment. </w:t>
            </w:r>
          </w:p>
          <w:p w:rsidR="000A6616" w:rsidRPr="00EA3E6E" w:rsidRDefault="000A6616" w:rsidP="00152DE6">
            <w:pPr>
              <w:contextualSpacing w:val="0"/>
              <w:rPr>
                <w:rFonts w:ascii="Arial" w:hAnsi="Arial" w:cs="Arial"/>
              </w:rPr>
            </w:pPr>
            <w:r w:rsidRPr="00EA3E6E">
              <w:rPr>
                <w:rFonts w:ascii="Arial" w:hAnsi="Arial" w:cs="Arial"/>
              </w:rPr>
              <w:t xml:space="preserve">Dealt with bookings by phone, e-mail, letter, fax or face-to face. </w:t>
            </w:r>
          </w:p>
          <w:p w:rsidR="000A6616" w:rsidRDefault="000A6616" w:rsidP="00152DE6">
            <w:pPr>
              <w:contextualSpacing w:val="0"/>
              <w:rPr>
                <w:rFonts w:ascii="Arial" w:hAnsi="Arial" w:cs="Arial"/>
              </w:rPr>
            </w:pPr>
            <w:r w:rsidRPr="00EA3E6E">
              <w:rPr>
                <w:rFonts w:ascii="Arial" w:hAnsi="Arial" w:cs="Arial"/>
              </w:rPr>
              <w:t>Dealt with complaints and problems.</w:t>
            </w:r>
          </w:p>
          <w:p w:rsidR="004D4BA4" w:rsidRDefault="004D4BA4" w:rsidP="004D4BA4">
            <w:pPr>
              <w:pStyle w:val="Heading3"/>
              <w:contextualSpacing w:val="0"/>
              <w:outlineLvl w:val="2"/>
              <w:rPr>
                <w:rFonts w:ascii="Arial" w:hAnsi="Arial" w:cs="Arial"/>
                <w:b w:val="0"/>
                <w:szCs w:val="22"/>
              </w:rPr>
            </w:pPr>
          </w:p>
          <w:p w:rsidR="004D4BA4" w:rsidRPr="00EA3E6E" w:rsidRDefault="004D4BA4" w:rsidP="004D4BA4">
            <w:pPr>
              <w:pStyle w:val="Heading3"/>
              <w:contextualSpacing w:val="0"/>
              <w:outlineLvl w:val="2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 w:val="0"/>
                <w:szCs w:val="22"/>
              </w:rPr>
              <w:t>2018-2020</w:t>
            </w:r>
            <w:r w:rsidRPr="00EA3E6E">
              <w:rPr>
                <w:rFonts w:ascii="Arial" w:hAnsi="Arial" w:cs="Arial"/>
                <w:szCs w:val="22"/>
              </w:rPr>
              <w:t xml:space="preserve"> </w:t>
            </w:r>
          </w:p>
          <w:p w:rsidR="004D4BA4" w:rsidRPr="00EA3E6E" w:rsidRDefault="004D4BA4" w:rsidP="004D4BA4">
            <w:pPr>
              <w:pStyle w:val="ContactInfoEmphasis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Respite relief worker: Children and families</w:t>
            </w:r>
          </w:p>
          <w:p w:rsidR="004D4BA4" w:rsidRDefault="004D4BA4" w:rsidP="004D4B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Provided child-minding for former foster parent for individuals with complex behavioral issues; challenges with fetal alcohol/ trauma/addiction.</w:t>
            </w:r>
          </w:p>
          <w:p w:rsidR="004D4BA4" w:rsidRDefault="004D4BA4" w:rsidP="004D4B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Upheld youth safety standards in all tasks and activities; participated in recreation outings.</w:t>
            </w:r>
          </w:p>
          <w:p w:rsidR="004D4BA4" w:rsidRPr="00EA3E6E" w:rsidRDefault="004D4BA4" w:rsidP="004D4BA4">
            <w:pPr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Communicated regularly</w:t>
            </w:r>
            <w:r w:rsidR="00E82A61">
              <w:rPr>
                <w:rFonts w:ascii="Arial" w:hAnsi="Arial" w:cs="Arial"/>
              </w:rPr>
              <w:t xml:space="preserve"> to guardian</w:t>
            </w:r>
            <w:r>
              <w:rPr>
                <w:rFonts w:ascii="Arial" w:hAnsi="Arial" w:cs="Arial"/>
              </w:rPr>
              <w:t xml:space="preserve"> about children and</w:t>
            </w:r>
            <w:r w:rsidR="00E82A61">
              <w:rPr>
                <w:rFonts w:ascii="Arial" w:hAnsi="Arial" w:cs="Arial"/>
              </w:rPr>
              <w:t xml:space="preserve"> youth’s progress and issues.</w:t>
            </w:r>
            <w:bookmarkStart w:id="0" w:name="_GoBack"/>
            <w:bookmarkEnd w:id="0"/>
          </w:p>
        </w:tc>
      </w:tr>
      <w:tr w:rsidR="00F61DF9" w:rsidRPr="00EA3E6E" w:rsidTr="00F61DF9">
        <w:tc>
          <w:tcPr>
            <w:tcW w:w="9355" w:type="dxa"/>
            <w:tcMar>
              <w:top w:w="216" w:type="dxa"/>
            </w:tcMar>
          </w:tcPr>
          <w:p w:rsidR="00F61DF9" w:rsidRPr="00EA3E6E" w:rsidRDefault="009E2473" w:rsidP="00F61DF9">
            <w:pPr>
              <w:pStyle w:val="Heading3"/>
              <w:contextualSpacing w:val="0"/>
              <w:outlineLvl w:val="2"/>
              <w:rPr>
                <w:rFonts w:ascii="Arial" w:hAnsi="Arial" w:cs="Arial"/>
                <w:szCs w:val="22"/>
              </w:rPr>
            </w:pPr>
            <w:r w:rsidRPr="00EA3E6E">
              <w:rPr>
                <w:rFonts w:ascii="Arial" w:hAnsi="Arial" w:cs="Arial"/>
                <w:szCs w:val="22"/>
              </w:rPr>
              <w:t xml:space="preserve">2020 </w:t>
            </w:r>
          </w:p>
          <w:p w:rsidR="00F61DF9" w:rsidRPr="00EA3E6E" w:rsidRDefault="005F1D3F" w:rsidP="005F1D3F">
            <w:pPr>
              <w:pStyle w:val="ContactInfoEmphasis"/>
              <w:jc w:val="left"/>
              <w:rPr>
                <w:rFonts w:ascii="Arial" w:hAnsi="Arial" w:cs="Arial"/>
              </w:rPr>
            </w:pPr>
            <w:r w:rsidRPr="00EA3E6E">
              <w:rPr>
                <w:rFonts w:ascii="Arial" w:hAnsi="Arial" w:cs="Arial"/>
              </w:rPr>
              <w:t>Indigenous R</w:t>
            </w:r>
            <w:r w:rsidR="009E2473" w:rsidRPr="00EA3E6E">
              <w:rPr>
                <w:rFonts w:ascii="Arial" w:hAnsi="Arial" w:cs="Arial"/>
              </w:rPr>
              <w:t xml:space="preserve">esidential </w:t>
            </w:r>
            <w:r w:rsidRPr="00EA3E6E">
              <w:rPr>
                <w:rFonts w:ascii="Arial" w:hAnsi="Arial" w:cs="Arial"/>
              </w:rPr>
              <w:t>at Risk youth Worker</w:t>
            </w:r>
            <w:r w:rsidR="00F61DF9" w:rsidRPr="00EA3E6E">
              <w:rPr>
                <w:rFonts w:ascii="Arial" w:hAnsi="Arial" w:cs="Arial"/>
              </w:rPr>
              <w:t xml:space="preserve">, </w:t>
            </w:r>
            <w:proofErr w:type="spellStart"/>
            <w:r w:rsidRPr="00EA3E6E">
              <w:rPr>
                <w:rFonts w:ascii="Arial" w:hAnsi="Arial" w:cs="Arial"/>
              </w:rPr>
              <w:t>Binkadi</w:t>
            </w:r>
            <w:proofErr w:type="spellEnd"/>
            <w:r w:rsidRPr="00EA3E6E">
              <w:rPr>
                <w:rFonts w:ascii="Arial" w:hAnsi="Arial" w:cs="Arial"/>
              </w:rPr>
              <w:t xml:space="preserve"> Community S</w:t>
            </w:r>
            <w:r w:rsidR="001514A7">
              <w:rPr>
                <w:rFonts w:ascii="Arial" w:hAnsi="Arial" w:cs="Arial"/>
              </w:rPr>
              <w:t>ervices/Co-op</w:t>
            </w:r>
          </w:p>
          <w:p w:rsidR="00F61DF9" w:rsidRPr="00EA3E6E" w:rsidRDefault="00CE228A" w:rsidP="00CE228A">
            <w:pPr>
              <w:rPr>
                <w:rFonts w:ascii="Arial" w:hAnsi="Arial" w:cs="Arial"/>
              </w:rPr>
            </w:pPr>
            <w:r w:rsidRPr="00EA3E6E">
              <w:rPr>
                <w:rFonts w:ascii="Arial" w:hAnsi="Arial" w:cs="Arial"/>
              </w:rPr>
              <w:t>Performed outreach to street en</w:t>
            </w:r>
            <w:r w:rsidR="005222EF" w:rsidRPr="00EA3E6E">
              <w:rPr>
                <w:rFonts w:ascii="Arial" w:hAnsi="Arial" w:cs="Arial"/>
              </w:rPr>
              <w:t>trenched youth</w:t>
            </w:r>
            <w:r w:rsidRPr="00EA3E6E">
              <w:rPr>
                <w:rFonts w:ascii="Arial" w:hAnsi="Arial" w:cs="Arial"/>
              </w:rPr>
              <w:t xml:space="preserve"> who have multiple and complex needs related to</w:t>
            </w:r>
            <w:r w:rsidR="0083287E" w:rsidRPr="00EA3E6E">
              <w:rPr>
                <w:rFonts w:ascii="Arial" w:hAnsi="Arial" w:cs="Arial"/>
              </w:rPr>
              <w:t xml:space="preserve"> persistent and significant</w:t>
            </w:r>
            <w:r w:rsidRPr="00EA3E6E">
              <w:rPr>
                <w:rFonts w:ascii="Arial" w:hAnsi="Arial" w:cs="Arial"/>
              </w:rPr>
              <w:t xml:space="preserve"> substance use and mental health challenges. </w:t>
            </w:r>
          </w:p>
          <w:p w:rsidR="004048FA" w:rsidRPr="00EA3E6E" w:rsidRDefault="004048FA" w:rsidP="00CE228A">
            <w:pPr>
              <w:rPr>
                <w:rFonts w:ascii="Arial" w:hAnsi="Arial" w:cs="Arial"/>
              </w:rPr>
            </w:pPr>
            <w:r w:rsidRPr="00EA3E6E">
              <w:rPr>
                <w:rFonts w:ascii="Arial" w:hAnsi="Arial" w:cs="Arial"/>
              </w:rPr>
              <w:t>Maintained and updated work documentation to track youth issues and progress; reported and filed missing person’s report when needed; administered medications.</w:t>
            </w:r>
          </w:p>
          <w:p w:rsidR="001B5921" w:rsidRPr="00EA3E6E" w:rsidRDefault="001B5921" w:rsidP="001B5921">
            <w:pPr>
              <w:rPr>
                <w:rFonts w:ascii="Arial" w:hAnsi="Arial" w:cs="Arial"/>
              </w:rPr>
            </w:pPr>
            <w:r w:rsidRPr="00EA3E6E">
              <w:rPr>
                <w:rFonts w:ascii="Arial" w:hAnsi="Arial" w:cs="Arial"/>
              </w:rPr>
              <w:t>Communicated regularly with workers and law enforcement to share information and address concerns</w:t>
            </w:r>
          </w:p>
          <w:p w:rsidR="0083287E" w:rsidRPr="00EA3E6E" w:rsidRDefault="0083287E" w:rsidP="00CE228A">
            <w:pPr>
              <w:rPr>
                <w:rFonts w:ascii="Arial" w:hAnsi="Arial" w:cs="Arial"/>
              </w:rPr>
            </w:pPr>
          </w:p>
        </w:tc>
      </w:tr>
    </w:tbl>
    <w:p w:rsidR="00DA59AA" w:rsidRPr="00EA3E6E" w:rsidRDefault="00E12827" w:rsidP="0097790C">
      <w:pPr>
        <w:pStyle w:val="Heading1"/>
        <w:rPr>
          <w:rFonts w:ascii="Arial" w:hAnsi="Arial" w:cs="Arial"/>
          <w:sz w:val="22"/>
          <w:szCs w:val="22"/>
        </w:rPr>
      </w:pPr>
      <w:r w:rsidRPr="00EA3E6E">
        <w:rPr>
          <w:rFonts w:ascii="Arial" w:hAnsi="Arial" w:cs="Arial"/>
          <w:sz w:val="22"/>
          <w:szCs w:val="22"/>
        </w:rPr>
        <w:t>education &amp; community service</w:t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EA3E6E" w:rsidTr="004D4BA4">
        <w:tc>
          <w:tcPr>
            <w:tcW w:w="9290" w:type="dxa"/>
          </w:tcPr>
          <w:p w:rsidR="001D0BF1" w:rsidRPr="00EA3E6E" w:rsidRDefault="00F71DC5" w:rsidP="001D0BF1">
            <w:pPr>
              <w:pStyle w:val="Heading3"/>
              <w:contextualSpacing w:val="0"/>
              <w:outlineLvl w:val="2"/>
              <w:rPr>
                <w:rFonts w:ascii="Arial" w:hAnsi="Arial" w:cs="Arial"/>
                <w:szCs w:val="22"/>
              </w:rPr>
            </w:pPr>
            <w:r w:rsidRPr="00EA3E6E">
              <w:rPr>
                <w:rFonts w:ascii="Arial" w:hAnsi="Arial" w:cs="Arial"/>
                <w:szCs w:val="22"/>
              </w:rPr>
              <w:t>2021</w:t>
            </w:r>
          </w:p>
          <w:p w:rsidR="001D0BF1" w:rsidRPr="00EA3E6E" w:rsidRDefault="00295092" w:rsidP="00066832">
            <w:pPr>
              <w:pStyle w:val="ContactInfoEmphasis"/>
              <w:jc w:val="left"/>
              <w:rPr>
                <w:rFonts w:ascii="Arial" w:hAnsi="Arial" w:cs="Arial"/>
              </w:rPr>
            </w:pPr>
            <w:r w:rsidRPr="00EA3E6E">
              <w:rPr>
                <w:rFonts w:ascii="Arial" w:hAnsi="Arial" w:cs="Arial"/>
              </w:rPr>
              <w:t>Associate</w:t>
            </w:r>
            <w:r w:rsidR="00F71DC5" w:rsidRPr="00EA3E6E">
              <w:rPr>
                <w:rFonts w:ascii="Arial" w:hAnsi="Arial" w:cs="Arial"/>
              </w:rPr>
              <w:t xml:space="preserve"> of Arts Degree Pre-Social Work</w:t>
            </w:r>
            <w:r w:rsidR="00066832" w:rsidRPr="00EA3E6E">
              <w:rPr>
                <w:rFonts w:ascii="Arial" w:hAnsi="Arial" w:cs="Arial"/>
              </w:rPr>
              <w:t>:</w:t>
            </w:r>
            <w:r w:rsidR="001D0BF1" w:rsidRPr="00EA3E6E">
              <w:rPr>
                <w:rFonts w:ascii="Arial" w:hAnsi="Arial" w:cs="Arial"/>
              </w:rPr>
              <w:t xml:space="preserve"> </w:t>
            </w:r>
            <w:r w:rsidR="007624FD" w:rsidRPr="00EA3E6E">
              <w:rPr>
                <w:rFonts w:ascii="Arial" w:hAnsi="Arial" w:cs="Arial"/>
              </w:rPr>
              <w:t>Camosun College</w:t>
            </w:r>
            <w:r w:rsidR="00EC0157" w:rsidRPr="00EA3E6E">
              <w:rPr>
                <w:rFonts w:ascii="Arial" w:hAnsi="Arial" w:cs="Arial"/>
              </w:rPr>
              <w:t>, Victoria BC</w:t>
            </w:r>
            <w:r w:rsidR="007624FD" w:rsidRPr="00EA3E6E">
              <w:rPr>
                <w:rFonts w:ascii="Arial" w:hAnsi="Arial" w:cs="Arial"/>
              </w:rPr>
              <w:t xml:space="preserve"> </w:t>
            </w:r>
          </w:p>
          <w:p w:rsidR="004D4BA4" w:rsidRDefault="004D4BA4" w:rsidP="004D4BA4">
            <w:pPr>
              <w:contextualSpacing w:val="0"/>
              <w:outlineLvl w:val="2"/>
              <w:rPr>
                <w:rFonts w:ascii="Arial" w:eastAsiaTheme="majorEastAsia" w:hAnsi="Arial" w:cs="Arial"/>
                <w:b/>
                <w:caps/>
              </w:rPr>
            </w:pPr>
          </w:p>
          <w:p w:rsidR="004D4BA4" w:rsidRPr="00EA3E6E" w:rsidRDefault="004D4BA4" w:rsidP="004D4BA4">
            <w:pPr>
              <w:contextualSpacing w:val="0"/>
              <w:outlineLvl w:val="2"/>
              <w:rPr>
                <w:rFonts w:ascii="Arial" w:eastAsiaTheme="majorEastAsia" w:hAnsi="Arial" w:cs="Arial"/>
                <w:b/>
                <w:caps/>
              </w:rPr>
            </w:pPr>
            <w:r w:rsidRPr="00EA3E6E">
              <w:rPr>
                <w:rFonts w:ascii="Arial" w:eastAsiaTheme="majorEastAsia" w:hAnsi="Arial" w:cs="Arial"/>
                <w:b/>
                <w:caps/>
              </w:rPr>
              <w:t xml:space="preserve">2019 </w:t>
            </w:r>
          </w:p>
          <w:p w:rsidR="004D4BA4" w:rsidRDefault="004D4BA4" w:rsidP="004D4BA4">
            <w:pPr>
              <w:pStyle w:val="ContactInfoEmphasis"/>
              <w:jc w:val="left"/>
              <w:rPr>
                <w:rFonts w:ascii="Arial" w:hAnsi="Arial" w:cs="Arial"/>
              </w:rPr>
            </w:pPr>
            <w:r w:rsidRPr="00EA3E6E">
              <w:rPr>
                <w:rFonts w:ascii="Arial" w:hAnsi="Arial" w:cs="Arial"/>
              </w:rPr>
              <w:t>Service volunteer - Camosun College Students: Victoria Women’s Transition House</w:t>
            </w:r>
          </w:p>
          <w:p w:rsidR="004D4BA4" w:rsidRPr="00EA3E6E" w:rsidRDefault="004D4BA4" w:rsidP="004D4BA4">
            <w:pPr>
              <w:pStyle w:val="Heading3"/>
              <w:contextualSpacing w:val="0"/>
              <w:outlineLvl w:val="2"/>
              <w:rPr>
                <w:rFonts w:ascii="Arial" w:hAnsi="Arial" w:cs="Arial"/>
                <w:szCs w:val="22"/>
              </w:rPr>
            </w:pPr>
            <w:r w:rsidRPr="00EA3E6E">
              <w:rPr>
                <w:rFonts w:ascii="Arial" w:eastAsiaTheme="minorHAnsi" w:hAnsi="Arial" w:cs="Arial"/>
                <w:b w:val="0"/>
                <w:caps w:val="0"/>
                <w:szCs w:val="22"/>
              </w:rPr>
              <w:t xml:space="preserve">Collected charitable contributions for the organization in the form of grocery gift cards and hygiene essentials to support women from fleeing domestic abuse. </w:t>
            </w:r>
          </w:p>
          <w:p w:rsidR="004D4BA4" w:rsidRPr="00EA3E6E" w:rsidRDefault="004D4BA4" w:rsidP="004D4BA4">
            <w:pPr>
              <w:pStyle w:val="ContactInfoEmphasis"/>
              <w:jc w:val="left"/>
              <w:rPr>
                <w:rFonts w:ascii="Arial" w:hAnsi="Arial" w:cs="Arial"/>
              </w:rPr>
            </w:pPr>
          </w:p>
          <w:p w:rsidR="007538DC" w:rsidRPr="00EA3E6E" w:rsidRDefault="007538DC" w:rsidP="007624FD">
            <w:pPr>
              <w:contextualSpacing w:val="0"/>
              <w:rPr>
                <w:rFonts w:ascii="Arial" w:hAnsi="Arial" w:cs="Arial"/>
              </w:rPr>
            </w:pPr>
          </w:p>
        </w:tc>
      </w:tr>
    </w:tbl>
    <w:p w:rsidR="00486277" w:rsidRPr="00EA3E6E" w:rsidRDefault="00486277" w:rsidP="00486277">
      <w:pPr>
        <w:pStyle w:val="Heading1"/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XSpec="center" w:tblpY="1066"/>
        <w:tblW w:w="522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5107"/>
        <w:gridCol w:w="4680"/>
      </w:tblGrid>
      <w:tr w:rsidR="00EA3E6E" w:rsidRPr="00EA3E6E" w:rsidTr="002C0610">
        <w:tc>
          <w:tcPr>
            <w:tcW w:w="5107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alias w:val="Skills:"/>
              <w:tag w:val="Skills:"/>
              <w:id w:val="-1392877668"/>
              <w:placeholder>
                <w:docPart w:val="376C149A77024EDA87F1C011E25BEC75"/>
              </w:placeholder>
              <w:temporary/>
              <w:showingPlcHdr/>
              <w15:appearance w15:val="hidden"/>
            </w:sdtPr>
            <w:sdtEndPr/>
            <w:sdtContent>
              <w:p w:rsidR="00EA3E6E" w:rsidRDefault="00EA3E6E" w:rsidP="002C0610">
                <w:pPr>
                  <w:pStyle w:val="Heading1"/>
                  <w:outlineLvl w:val="0"/>
                  <w:rPr>
                    <w:rFonts w:ascii="Arial" w:eastAsiaTheme="minorHAnsi" w:hAnsi="Arial" w:cs="Arial"/>
                    <w:b w:val="0"/>
                    <w:caps w:val="0"/>
                    <w:color w:val="595959" w:themeColor="text1" w:themeTint="A6"/>
                    <w:sz w:val="22"/>
                    <w:szCs w:val="22"/>
                  </w:rPr>
                </w:pPr>
                <w:r w:rsidRPr="00EA3E6E">
                  <w:rPr>
                    <w:rFonts w:ascii="Arial" w:hAnsi="Arial" w:cs="Arial"/>
                    <w:sz w:val="22"/>
                    <w:szCs w:val="22"/>
                  </w:rPr>
                  <w:t>Skills</w:t>
                </w:r>
              </w:p>
            </w:sdtContent>
          </w:sdt>
          <w:p w:rsidR="00EA3E6E" w:rsidRPr="00EA3E6E" w:rsidRDefault="00EA3E6E" w:rsidP="002C0610">
            <w:pPr>
              <w:pStyle w:val="ListBullet"/>
              <w:contextualSpacing w:val="0"/>
              <w:rPr>
                <w:rFonts w:ascii="Arial" w:hAnsi="Arial" w:cs="Arial"/>
              </w:rPr>
            </w:pPr>
            <w:r w:rsidRPr="00EA3E6E">
              <w:rPr>
                <w:rFonts w:ascii="Arial" w:hAnsi="Arial" w:cs="Arial"/>
              </w:rPr>
              <w:t xml:space="preserve"> Harm reduction</w:t>
            </w:r>
          </w:p>
          <w:p w:rsidR="00EA3E6E" w:rsidRPr="00EA3E6E" w:rsidRDefault="00EA3E6E" w:rsidP="002C0610">
            <w:pPr>
              <w:pStyle w:val="ListBullet"/>
              <w:contextualSpacing w:val="0"/>
              <w:rPr>
                <w:rFonts w:ascii="Arial" w:hAnsi="Arial" w:cs="Arial"/>
              </w:rPr>
            </w:pPr>
            <w:r w:rsidRPr="00EA3E6E">
              <w:rPr>
                <w:rFonts w:ascii="Arial" w:hAnsi="Arial" w:cs="Arial"/>
              </w:rPr>
              <w:t>Strong understanding of the importance of confidentiality; privacy with all issues</w:t>
            </w:r>
          </w:p>
          <w:p w:rsidR="00EA3E6E" w:rsidRPr="00EA3E6E" w:rsidRDefault="00EA3E6E" w:rsidP="002C0610">
            <w:pPr>
              <w:pStyle w:val="ListBullet"/>
              <w:ind w:left="-142"/>
              <w:contextualSpacing w:val="0"/>
              <w:rPr>
                <w:rFonts w:ascii="Arial" w:hAnsi="Arial" w:cs="Arial"/>
              </w:rPr>
            </w:pPr>
            <w:r w:rsidRPr="00EA3E6E">
              <w:rPr>
                <w:rFonts w:ascii="Arial" w:hAnsi="Arial" w:cs="Arial"/>
              </w:rPr>
              <w:t>S</w:t>
            </w:r>
          </w:p>
          <w:p w:rsidR="00EA3E6E" w:rsidRPr="00EA3E6E" w:rsidRDefault="00EA3E6E" w:rsidP="002C0610">
            <w:pPr>
              <w:pStyle w:val="Heading1"/>
              <w:outlineLvl w:val="0"/>
              <w:rPr>
                <w:rFonts w:ascii="Arial" w:eastAsiaTheme="minorHAnsi" w:hAnsi="Arial" w:cs="Arial"/>
                <w:b w:val="0"/>
                <w:caps w:val="0"/>
                <w:color w:val="595959" w:themeColor="text1" w:themeTint="A6"/>
                <w:sz w:val="22"/>
                <w:szCs w:val="22"/>
              </w:rPr>
            </w:pPr>
          </w:p>
          <w:p w:rsidR="00EA3E6E" w:rsidRPr="00EA3E6E" w:rsidRDefault="00EA3E6E" w:rsidP="002C0610">
            <w:pPr>
              <w:pStyle w:val="Heading1"/>
              <w:outlineLvl w:val="0"/>
              <w:rPr>
                <w:rFonts w:ascii="Arial" w:eastAsiaTheme="minorHAnsi" w:hAnsi="Arial" w:cs="Arial"/>
                <w:b w:val="0"/>
                <w:caps w:val="0"/>
                <w:color w:val="595959" w:themeColor="text1" w:themeTint="A6"/>
                <w:sz w:val="22"/>
                <w:szCs w:val="22"/>
              </w:rPr>
            </w:pPr>
          </w:p>
          <w:p w:rsidR="00EA3E6E" w:rsidRPr="00EA3E6E" w:rsidRDefault="00EA3E6E" w:rsidP="002C0610">
            <w:pPr>
              <w:pStyle w:val="Heading1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EA3E6E" w:rsidRPr="00EA3E6E" w:rsidRDefault="00EA3E6E" w:rsidP="002C0610">
            <w:pPr>
              <w:rPr>
                <w:rFonts w:ascii="Arial" w:hAnsi="Arial" w:cs="Arial"/>
              </w:rPr>
            </w:pPr>
          </w:p>
          <w:p w:rsidR="00EA3E6E" w:rsidRPr="00EA3E6E" w:rsidRDefault="00EA3E6E" w:rsidP="002C0610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tcMar>
              <w:left w:w="360" w:type="dxa"/>
            </w:tcMar>
          </w:tcPr>
          <w:p w:rsidR="00EA3E6E" w:rsidRPr="00EA3E6E" w:rsidRDefault="00EA3E6E" w:rsidP="002C0610">
            <w:pPr>
              <w:pStyle w:val="ListBullet"/>
              <w:contextualSpacing w:val="0"/>
              <w:rPr>
                <w:rFonts w:ascii="Arial" w:hAnsi="Arial" w:cs="Arial"/>
              </w:rPr>
            </w:pPr>
            <w:r w:rsidRPr="00EA3E6E">
              <w:rPr>
                <w:rFonts w:ascii="Arial" w:hAnsi="Arial" w:cs="Arial"/>
              </w:rPr>
              <w:t xml:space="preserve">Good interpersonal skills; able to problem solve and deal with conflict effectively </w:t>
            </w:r>
          </w:p>
          <w:p w:rsidR="00EA3E6E" w:rsidRPr="00EA3E6E" w:rsidRDefault="00EA3E6E" w:rsidP="002C0610">
            <w:pPr>
              <w:pStyle w:val="ListBullet"/>
              <w:contextualSpacing w:val="0"/>
              <w:rPr>
                <w:rFonts w:ascii="Arial" w:hAnsi="Arial" w:cs="Arial"/>
              </w:rPr>
            </w:pPr>
            <w:r w:rsidRPr="00EA3E6E">
              <w:rPr>
                <w:rFonts w:ascii="Arial" w:hAnsi="Arial" w:cs="Arial"/>
              </w:rPr>
              <w:t>Knowledgeable of community resources</w:t>
            </w:r>
          </w:p>
          <w:p w:rsidR="00EA3E6E" w:rsidRPr="00EA3E6E" w:rsidRDefault="00EA3E6E" w:rsidP="002C0610">
            <w:pPr>
              <w:rPr>
                <w:rFonts w:ascii="Arial" w:hAnsi="Arial" w:cs="Arial"/>
              </w:rPr>
            </w:pPr>
          </w:p>
        </w:tc>
      </w:tr>
    </w:tbl>
    <w:p w:rsidR="001B5921" w:rsidRPr="001B5921" w:rsidRDefault="001B5921" w:rsidP="00EA3E6E">
      <w:pPr>
        <w:pStyle w:val="ListParagraph"/>
        <w:ind w:left="1440"/>
        <w:rPr>
          <w:rFonts w:ascii="Arial" w:hAnsi="Arial" w:cs="Arial"/>
        </w:rPr>
      </w:pPr>
    </w:p>
    <w:sectPr w:rsidR="001B5921" w:rsidRPr="001B5921" w:rsidSect="005A1B10">
      <w:footerReference w:type="default" r:id="rId7"/>
      <w:headerReference w:type="first" r:id="rId8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4C" w:rsidRDefault="00582A4C" w:rsidP="0068194B">
      <w:r>
        <w:separator/>
      </w:r>
    </w:p>
    <w:p w:rsidR="00582A4C" w:rsidRDefault="00582A4C"/>
    <w:p w:rsidR="00582A4C" w:rsidRDefault="00582A4C"/>
  </w:endnote>
  <w:endnote w:type="continuationSeparator" w:id="0">
    <w:p w:rsidR="00582A4C" w:rsidRDefault="00582A4C" w:rsidP="0068194B">
      <w:r>
        <w:continuationSeparator/>
      </w:r>
    </w:p>
    <w:p w:rsidR="00582A4C" w:rsidRDefault="00582A4C"/>
    <w:p w:rsidR="00582A4C" w:rsidRDefault="00582A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2A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4C" w:rsidRDefault="00582A4C" w:rsidP="0068194B">
      <w:r>
        <w:separator/>
      </w:r>
    </w:p>
    <w:p w:rsidR="00582A4C" w:rsidRDefault="00582A4C"/>
    <w:p w:rsidR="00582A4C" w:rsidRDefault="00582A4C"/>
  </w:footnote>
  <w:footnote w:type="continuationSeparator" w:id="0">
    <w:p w:rsidR="00582A4C" w:rsidRDefault="00582A4C" w:rsidP="0068194B">
      <w:r>
        <w:continuationSeparator/>
      </w:r>
    </w:p>
    <w:p w:rsidR="00582A4C" w:rsidRDefault="00582A4C"/>
    <w:p w:rsidR="00582A4C" w:rsidRDefault="00582A4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D54" w:rsidRPr="004E01EB" w:rsidRDefault="00F476C4" w:rsidP="005A1B10">
    <w:pPr>
      <w:pStyle w:val="Header"/>
    </w:pPr>
    <w:r w:rsidRPr="004E01EB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DD98AC" wp14:editId="1636F99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6DF89A0F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>
    <w:nsid w:val="1209178B"/>
    <w:multiLevelType w:val="hybridMultilevel"/>
    <w:tmpl w:val="AEC2DAE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72BE31BE"/>
    <w:multiLevelType w:val="hybridMultilevel"/>
    <w:tmpl w:val="EB40B8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2"/>
  </w:num>
  <w:num w:numId="8">
    <w:abstractNumId w:val="2"/>
  </w:num>
  <w:num w:numId="9">
    <w:abstractNumId w:val="13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EF"/>
    <w:rsid w:val="000001EF"/>
    <w:rsid w:val="0000038C"/>
    <w:rsid w:val="00007322"/>
    <w:rsid w:val="00007728"/>
    <w:rsid w:val="000230D9"/>
    <w:rsid w:val="00024584"/>
    <w:rsid w:val="00024730"/>
    <w:rsid w:val="0002659D"/>
    <w:rsid w:val="00052CEB"/>
    <w:rsid w:val="00055E95"/>
    <w:rsid w:val="00066832"/>
    <w:rsid w:val="0007021F"/>
    <w:rsid w:val="000A6616"/>
    <w:rsid w:val="000B2BA5"/>
    <w:rsid w:val="000F2F8C"/>
    <w:rsid w:val="0010006E"/>
    <w:rsid w:val="001045A8"/>
    <w:rsid w:val="00114A91"/>
    <w:rsid w:val="001427E1"/>
    <w:rsid w:val="001514A7"/>
    <w:rsid w:val="00152DE6"/>
    <w:rsid w:val="00163668"/>
    <w:rsid w:val="00171566"/>
    <w:rsid w:val="00174676"/>
    <w:rsid w:val="001755A8"/>
    <w:rsid w:val="00184014"/>
    <w:rsid w:val="00192008"/>
    <w:rsid w:val="001B5921"/>
    <w:rsid w:val="001C0E68"/>
    <w:rsid w:val="001C4B6F"/>
    <w:rsid w:val="001D0BF1"/>
    <w:rsid w:val="001E3120"/>
    <w:rsid w:val="001E63DD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5092"/>
    <w:rsid w:val="00297F18"/>
    <w:rsid w:val="002A1945"/>
    <w:rsid w:val="002B2958"/>
    <w:rsid w:val="002B3FC8"/>
    <w:rsid w:val="002C0610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71FF0"/>
    <w:rsid w:val="00371FF6"/>
    <w:rsid w:val="003A0632"/>
    <w:rsid w:val="003A30E5"/>
    <w:rsid w:val="003A6ADF"/>
    <w:rsid w:val="003B5928"/>
    <w:rsid w:val="003D380F"/>
    <w:rsid w:val="003E160D"/>
    <w:rsid w:val="003E7E22"/>
    <w:rsid w:val="003F1D5F"/>
    <w:rsid w:val="004048FA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D4BA4"/>
    <w:rsid w:val="004E01EB"/>
    <w:rsid w:val="004E2794"/>
    <w:rsid w:val="00510392"/>
    <w:rsid w:val="00513E2A"/>
    <w:rsid w:val="005222EF"/>
    <w:rsid w:val="00530C69"/>
    <w:rsid w:val="00547BB8"/>
    <w:rsid w:val="00566A35"/>
    <w:rsid w:val="0056701E"/>
    <w:rsid w:val="005740D7"/>
    <w:rsid w:val="00582A4C"/>
    <w:rsid w:val="005A0F26"/>
    <w:rsid w:val="005A1B10"/>
    <w:rsid w:val="005A6850"/>
    <w:rsid w:val="005B1B1B"/>
    <w:rsid w:val="005C5932"/>
    <w:rsid w:val="005D2298"/>
    <w:rsid w:val="005D3CA7"/>
    <w:rsid w:val="005D4CC1"/>
    <w:rsid w:val="005F1D3F"/>
    <w:rsid w:val="005F4B91"/>
    <w:rsid w:val="005F55D2"/>
    <w:rsid w:val="0062312F"/>
    <w:rsid w:val="00625F2C"/>
    <w:rsid w:val="00632B7D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624FD"/>
    <w:rsid w:val="007779D4"/>
    <w:rsid w:val="0079206B"/>
    <w:rsid w:val="00796076"/>
    <w:rsid w:val="007C0566"/>
    <w:rsid w:val="007C606B"/>
    <w:rsid w:val="007E6A61"/>
    <w:rsid w:val="00801140"/>
    <w:rsid w:val="00803404"/>
    <w:rsid w:val="0083287E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E3A7A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2473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3B33"/>
    <w:rsid w:val="00B540F4"/>
    <w:rsid w:val="00B56E8A"/>
    <w:rsid w:val="00B60FD0"/>
    <w:rsid w:val="00B622DF"/>
    <w:rsid w:val="00B6332A"/>
    <w:rsid w:val="00B81760"/>
    <w:rsid w:val="00B8494C"/>
    <w:rsid w:val="00BA1546"/>
    <w:rsid w:val="00BB4E51"/>
    <w:rsid w:val="00BB6EF6"/>
    <w:rsid w:val="00BD431F"/>
    <w:rsid w:val="00BE423E"/>
    <w:rsid w:val="00BE6C3C"/>
    <w:rsid w:val="00BF61AC"/>
    <w:rsid w:val="00C47FA6"/>
    <w:rsid w:val="00C57FC6"/>
    <w:rsid w:val="00C66A7D"/>
    <w:rsid w:val="00C779DA"/>
    <w:rsid w:val="00C814F7"/>
    <w:rsid w:val="00C84AA9"/>
    <w:rsid w:val="00CA4B4D"/>
    <w:rsid w:val="00CB35C3"/>
    <w:rsid w:val="00CD323D"/>
    <w:rsid w:val="00CE228A"/>
    <w:rsid w:val="00CE4030"/>
    <w:rsid w:val="00CE64B3"/>
    <w:rsid w:val="00CF1A49"/>
    <w:rsid w:val="00D0630C"/>
    <w:rsid w:val="00D243A9"/>
    <w:rsid w:val="00D25CF6"/>
    <w:rsid w:val="00D305E5"/>
    <w:rsid w:val="00D37CD3"/>
    <w:rsid w:val="00D66A52"/>
    <w:rsid w:val="00D66EFA"/>
    <w:rsid w:val="00D72A2D"/>
    <w:rsid w:val="00D9521A"/>
    <w:rsid w:val="00DA0BEF"/>
    <w:rsid w:val="00DA3914"/>
    <w:rsid w:val="00DA59AA"/>
    <w:rsid w:val="00DB6915"/>
    <w:rsid w:val="00DB7E1E"/>
    <w:rsid w:val="00DC1B78"/>
    <w:rsid w:val="00DC2A2F"/>
    <w:rsid w:val="00DC600B"/>
    <w:rsid w:val="00DC66C4"/>
    <w:rsid w:val="00DE0FAA"/>
    <w:rsid w:val="00DE136D"/>
    <w:rsid w:val="00DE6534"/>
    <w:rsid w:val="00DF4D6C"/>
    <w:rsid w:val="00E01923"/>
    <w:rsid w:val="00E12827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2A61"/>
    <w:rsid w:val="00E85A87"/>
    <w:rsid w:val="00E85B4A"/>
    <w:rsid w:val="00E9528E"/>
    <w:rsid w:val="00E97ECF"/>
    <w:rsid w:val="00EA3E6E"/>
    <w:rsid w:val="00EA5099"/>
    <w:rsid w:val="00EC0157"/>
    <w:rsid w:val="00EC1351"/>
    <w:rsid w:val="00EC4CBF"/>
    <w:rsid w:val="00EE2CA8"/>
    <w:rsid w:val="00EF17E8"/>
    <w:rsid w:val="00EF51D9"/>
    <w:rsid w:val="00F130DD"/>
    <w:rsid w:val="00F24884"/>
    <w:rsid w:val="00F3487C"/>
    <w:rsid w:val="00F476C4"/>
    <w:rsid w:val="00F61DF9"/>
    <w:rsid w:val="00F7025F"/>
    <w:rsid w:val="00F71DC5"/>
    <w:rsid w:val="00F81960"/>
    <w:rsid w:val="00F820DE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326682-8D90-4752-9533-DEECD6AD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8" w:space="0" w:color="1D824C" w:themeColor="accent1"/>
        <w:bottom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8" w:space="0" w:color="005556" w:themeColor="accent2"/>
        <w:bottom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8" w:space="0" w:color="B11F35" w:themeColor="accent3"/>
        <w:bottom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8" w:space="0" w:color="856628" w:themeColor="accent4"/>
        <w:bottom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8" w:space="0" w:color="4B6A88" w:themeColor="accent6"/>
        <w:bottom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1D824C" w:themeColor="accent1"/>
        <w:bottom w:val="single" w:sz="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5556" w:themeColor="accent2"/>
        <w:bottom w:val="single" w:sz="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B11F35" w:themeColor="accent3"/>
        <w:bottom w:val="single" w:sz="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856628" w:themeColor="accent4"/>
        <w:bottom w:val="single" w:sz="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7E314C" w:themeColor="accent5"/>
        <w:bottom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4B6A88" w:themeColor="accent6"/>
        <w:bottom w:val="single" w:sz="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bottom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bottom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bottom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bottom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bottom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%20Sar\AppData\Roaming\Microsoft\Templates\Modern%20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EA8E7EDED34FDD9DF786BE530AB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BA170-B49E-497E-BB51-8822C4E550EB}"/>
      </w:docPartPr>
      <w:docPartBody>
        <w:p w:rsidR="002C58C1" w:rsidRDefault="00AF5E69">
          <w:pPr>
            <w:pStyle w:val="46EA8E7EDED34FDD9DF786BE530AB219"/>
          </w:pPr>
          <w:r w:rsidRPr="00CF1A49">
            <w:t>·</w:t>
          </w:r>
        </w:p>
      </w:docPartBody>
    </w:docPart>
    <w:docPart>
      <w:docPartPr>
        <w:name w:val="49DB4F4370774C9585068C0C35F16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C8DA6-6203-42EF-88B9-846057D4398D}"/>
      </w:docPartPr>
      <w:docPartBody>
        <w:p w:rsidR="002C58C1" w:rsidRDefault="00AF5E69">
          <w:pPr>
            <w:pStyle w:val="49DB4F4370774C9585068C0C35F16D28"/>
          </w:pPr>
          <w:r w:rsidRPr="00CF1A49">
            <w:t>Experience</w:t>
          </w:r>
        </w:p>
      </w:docPartBody>
    </w:docPart>
    <w:docPart>
      <w:docPartPr>
        <w:name w:val="376C149A77024EDA87F1C011E25B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8CA64-7444-4E08-B2CC-2D859163B8AF}"/>
      </w:docPartPr>
      <w:docPartBody>
        <w:p w:rsidR="00AF16DB" w:rsidRDefault="002C58C1" w:rsidP="002C58C1">
          <w:pPr>
            <w:pStyle w:val="376C149A77024EDA87F1C011E25BEC75"/>
          </w:pPr>
          <w:r w:rsidRPr="00CF1A49"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E5"/>
    <w:rsid w:val="000103F3"/>
    <w:rsid w:val="002C58C1"/>
    <w:rsid w:val="003A3067"/>
    <w:rsid w:val="003C0DE5"/>
    <w:rsid w:val="00AF16DB"/>
    <w:rsid w:val="00AF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F54D6879C74F06A7B87B39C3321643">
    <w:name w:val="B2F54D6879C74F06A7B87B39C3321643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BFD2B78794174E14A2A572A9DEEEBEBC">
    <w:name w:val="BFD2B78794174E14A2A572A9DEEEBEBC"/>
  </w:style>
  <w:style w:type="paragraph" w:customStyle="1" w:styleId="F4C498DB87F8454F8C889AC29EACF9F0">
    <w:name w:val="F4C498DB87F8454F8C889AC29EACF9F0"/>
  </w:style>
  <w:style w:type="paragraph" w:customStyle="1" w:styleId="46EA8E7EDED34FDD9DF786BE530AB219">
    <w:name w:val="46EA8E7EDED34FDD9DF786BE530AB219"/>
  </w:style>
  <w:style w:type="paragraph" w:customStyle="1" w:styleId="029615C0FCAB400889D7355CE03327FD">
    <w:name w:val="029615C0FCAB400889D7355CE03327FD"/>
  </w:style>
  <w:style w:type="paragraph" w:customStyle="1" w:styleId="581AB866E0DF413B8C1B7269906C82FF">
    <w:name w:val="581AB866E0DF413B8C1B7269906C82FF"/>
  </w:style>
  <w:style w:type="paragraph" w:customStyle="1" w:styleId="6D603864BE1340B691D4965AB25F53EF">
    <w:name w:val="6D603864BE1340B691D4965AB25F53EF"/>
  </w:style>
  <w:style w:type="paragraph" w:customStyle="1" w:styleId="7748E381B6264242828913E6DC08AF59">
    <w:name w:val="7748E381B6264242828913E6DC08AF59"/>
  </w:style>
  <w:style w:type="paragraph" w:customStyle="1" w:styleId="C48CE7853BD74D0F82FEB5269B6D95CA">
    <w:name w:val="C48CE7853BD74D0F82FEB5269B6D95CA"/>
  </w:style>
  <w:style w:type="paragraph" w:customStyle="1" w:styleId="0FDEB105972644719D15FE0A83DDF7CE">
    <w:name w:val="0FDEB105972644719D15FE0A83DDF7CE"/>
  </w:style>
  <w:style w:type="paragraph" w:customStyle="1" w:styleId="655E1F141994407BBA762D9EADC3DBA8">
    <w:name w:val="655E1F141994407BBA762D9EADC3DBA8"/>
  </w:style>
  <w:style w:type="paragraph" w:customStyle="1" w:styleId="49DB4F4370774C9585068C0C35F16D28">
    <w:name w:val="49DB4F4370774C9585068C0C35F16D28"/>
  </w:style>
  <w:style w:type="paragraph" w:customStyle="1" w:styleId="0F4CF76AD5304C4EB409CA87791802D1">
    <w:name w:val="0F4CF76AD5304C4EB409CA87791802D1"/>
  </w:style>
  <w:style w:type="paragraph" w:customStyle="1" w:styleId="E832A1EC7AE04DA480B73ABA31317E57">
    <w:name w:val="E832A1EC7AE04DA480B73ABA31317E57"/>
  </w:style>
  <w:style w:type="paragraph" w:customStyle="1" w:styleId="F46512B4BCF84F48B60B98A1BE668429">
    <w:name w:val="F46512B4BCF84F48B60B98A1BE668429"/>
  </w:style>
  <w:style w:type="character" w:styleId="SubtleReference">
    <w:name w:val="Subtle Reference"/>
    <w:basedOn w:val="DefaultParagraphFont"/>
    <w:uiPriority w:val="10"/>
    <w:qFormat/>
    <w:rsid w:val="003C0DE5"/>
    <w:rPr>
      <w:b/>
      <w:caps w:val="0"/>
      <w:smallCaps/>
      <w:color w:val="595959" w:themeColor="text1" w:themeTint="A6"/>
    </w:rPr>
  </w:style>
  <w:style w:type="paragraph" w:customStyle="1" w:styleId="CD6C2AB5ABF64036AD2A0006BE2314BA">
    <w:name w:val="CD6C2AB5ABF64036AD2A0006BE2314BA"/>
  </w:style>
  <w:style w:type="paragraph" w:customStyle="1" w:styleId="0D12C1B1DF324201A592B5384DDC543A">
    <w:name w:val="0D12C1B1DF324201A592B5384DDC543A"/>
  </w:style>
  <w:style w:type="paragraph" w:customStyle="1" w:styleId="A291E51956AE43DB9B7C1074813118CB">
    <w:name w:val="A291E51956AE43DB9B7C1074813118CB"/>
  </w:style>
  <w:style w:type="paragraph" w:customStyle="1" w:styleId="C0AABB6229034331995187A00D81ED27">
    <w:name w:val="C0AABB6229034331995187A00D81ED27"/>
  </w:style>
  <w:style w:type="paragraph" w:customStyle="1" w:styleId="E13D6777F72842348651600A9B9D1549">
    <w:name w:val="E13D6777F72842348651600A9B9D1549"/>
  </w:style>
  <w:style w:type="paragraph" w:customStyle="1" w:styleId="59244F5A589848D09F3639901987BCFF">
    <w:name w:val="59244F5A589848D09F3639901987BCFF"/>
  </w:style>
  <w:style w:type="paragraph" w:customStyle="1" w:styleId="AAC449AB2A7841DF818CDD18C789685C">
    <w:name w:val="AAC449AB2A7841DF818CDD18C789685C"/>
  </w:style>
  <w:style w:type="paragraph" w:customStyle="1" w:styleId="1BD3A526270648BEB32BC810EE7C5B87">
    <w:name w:val="1BD3A526270648BEB32BC810EE7C5B87"/>
  </w:style>
  <w:style w:type="paragraph" w:customStyle="1" w:styleId="47F5E47943AA4452ACA64E680B4AB331">
    <w:name w:val="47F5E47943AA4452ACA64E680B4AB331"/>
  </w:style>
  <w:style w:type="paragraph" w:customStyle="1" w:styleId="6D6F8A2FCAA043F48CE078198BCCE266">
    <w:name w:val="6D6F8A2FCAA043F48CE078198BCCE266"/>
  </w:style>
  <w:style w:type="paragraph" w:customStyle="1" w:styleId="020A5A7E373B4ED680D5D816CE24ED05">
    <w:name w:val="020A5A7E373B4ED680D5D816CE24ED05"/>
  </w:style>
  <w:style w:type="paragraph" w:customStyle="1" w:styleId="D573EC91905C46DBBAE7FCEADA202421">
    <w:name w:val="D573EC91905C46DBBAE7FCEADA202421"/>
  </w:style>
  <w:style w:type="paragraph" w:customStyle="1" w:styleId="91A68833C12E44E3B90CC4A9F2B47886">
    <w:name w:val="91A68833C12E44E3B90CC4A9F2B47886"/>
  </w:style>
  <w:style w:type="paragraph" w:customStyle="1" w:styleId="608377A5F4824967B43BFA53F0BE9079">
    <w:name w:val="608377A5F4824967B43BFA53F0BE9079"/>
  </w:style>
  <w:style w:type="paragraph" w:customStyle="1" w:styleId="DE7452FB14EB4CE382E73325F85F25ED">
    <w:name w:val="DE7452FB14EB4CE382E73325F85F25ED"/>
  </w:style>
  <w:style w:type="paragraph" w:customStyle="1" w:styleId="9A9CD424767B49C6945162D62D9544C7">
    <w:name w:val="9A9CD424767B49C6945162D62D9544C7"/>
  </w:style>
  <w:style w:type="paragraph" w:customStyle="1" w:styleId="E1690458C7564683871F28958E4830A9">
    <w:name w:val="E1690458C7564683871F28958E4830A9"/>
  </w:style>
  <w:style w:type="paragraph" w:customStyle="1" w:styleId="79BECBC7A43A42C1A0BCFBBDE79EEC9D">
    <w:name w:val="79BECBC7A43A42C1A0BCFBBDE79EEC9D"/>
  </w:style>
  <w:style w:type="paragraph" w:customStyle="1" w:styleId="DD2902D0DE9441669D000276322D7CA2">
    <w:name w:val="DD2902D0DE9441669D000276322D7CA2"/>
  </w:style>
  <w:style w:type="paragraph" w:customStyle="1" w:styleId="1549A0B1E0A94357885BED7BE5216FD2">
    <w:name w:val="1549A0B1E0A94357885BED7BE5216FD2"/>
  </w:style>
  <w:style w:type="paragraph" w:customStyle="1" w:styleId="EE29950986B440F9B9FCCE322BE7DB3A">
    <w:name w:val="EE29950986B440F9B9FCCE322BE7DB3A"/>
  </w:style>
  <w:style w:type="paragraph" w:customStyle="1" w:styleId="3CBBD715987742E08B62175E8B1562A9">
    <w:name w:val="3CBBD715987742E08B62175E8B1562A9"/>
  </w:style>
  <w:style w:type="paragraph" w:customStyle="1" w:styleId="B35C96D0E3AF458DA00937BCDDD5837C">
    <w:name w:val="B35C96D0E3AF458DA00937BCDDD5837C"/>
  </w:style>
  <w:style w:type="paragraph" w:customStyle="1" w:styleId="A2F60BC3DF354B0AA2EE9F1D8339CE17">
    <w:name w:val="A2F60BC3DF354B0AA2EE9F1D8339CE17"/>
  </w:style>
  <w:style w:type="paragraph" w:customStyle="1" w:styleId="6BA60BD9F4B74FA9A7028B72784FD307">
    <w:name w:val="6BA60BD9F4B74FA9A7028B72784FD307"/>
  </w:style>
  <w:style w:type="paragraph" w:customStyle="1" w:styleId="2E35367E96D14FECA2E7742BDD0B31E5">
    <w:name w:val="2E35367E96D14FECA2E7742BDD0B31E5"/>
  </w:style>
  <w:style w:type="paragraph" w:customStyle="1" w:styleId="E48F8C7E32654F0BBAD5ACD07D64E859">
    <w:name w:val="E48F8C7E32654F0BBAD5ACD07D64E859"/>
    <w:rsid w:val="003C0DE5"/>
  </w:style>
  <w:style w:type="paragraph" w:customStyle="1" w:styleId="969C89D389FE438D9736FD21CF63E600">
    <w:name w:val="969C89D389FE438D9736FD21CF63E600"/>
    <w:rsid w:val="003C0DE5"/>
  </w:style>
  <w:style w:type="paragraph" w:customStyle="1" w:styleId="8CC6BDB1EB62479785D051EE32743D83">
    <w:name w:val="8CC6BDB1EB62479785D051EE32743D83"/>
    <w:rsid w:val="003C0DE5"/>
  </w:style>
  <w:style w:type="paragraph" w:customStyle="1" w:styleId="33D899EF42834606A9FFE11440FFB85F">
    <w:name w:val="33D899EF42834606A9FFE11440FFB85F"/>
    <w:rsid w:val="003C0DE5"/>
  </w:style>
  <w:style w:type="paragraph" w:customStyle="1" w:styleId="E137231A7BD946A88ACA3BD7E386DEDE">
    <w:name w:val="E137231A7BD946A88ACA3BD7E386DEDE"/>
    <w:rsid w:val="003C0DE5"/>
  </w:style>
  <w:style w:type="paragraph" w:customStyle="1" w:styleId="535693C1E6D944D0A61C8BF3F0CA8C54">
    <w:name w:val="535693C1E6D944D0A61C8BF3F0CA8C54"/>
    <w:rsid w:val="003C0DE5"/>
  </w:style>
  <w:style w:type="paragraph" w:customStyle="1" w:styleId="760D2DFD57074D11BA6776D26B048D05">
    <w:name w:val="760D2DFD57074D11BA6776D26B048D05"/>
    <w:rsid w:val="003C0DE5"/>
  </w:style>
  <w:style w:type="paragraph" w:customStyle="1" w:styleId="6BE5ACD189884838BFC9653477964598">
    <w:name w:val="6BE5ACD189884838BFC9653477964598"/>
    <w:rsid w:val="003C0DE5"/>
  </w:style>
  <w:style w:type="paragraph" w:customStyle="1" w:styleId="2C1397B43A534248BB4812DA6E99D99D">
    <w:name w:val="2C1397B43A534248BB4812DA6E99D99D"/>
    <w:rsid w:val="003C0DE5"/>
  </w:style>
  <w:style w:type="paragraph" w:customStyle="1" w:styleId="66CFADF3D6144B6EAF57EA02783C4B35">
    <w:name w:val="66CFADF3D6144B6EAF57EA02783C4B35"/>
    <w:rsid w:val="003C0DE5"/>
  </w:style>
  <w:style w:type="paragraph" w:customStyle="1" w:styleId="EFE7C07764C44454A912FFCCB809769B">
    <w:name w:val="EFE7C07764C44454A912FFCCB809769B"/>
    <w:rsid w:val="003C0DE5"/>
  </w:style>
  <w:style w:type="paragraph" w:customStyle="1" w:styleId="48279E7AEB024003BCD4D87C84A60A65">
    <w:name w:val="48279E7AEB024003BCD4D87C84A60A65"/>
    <w:rsid w:val="003C0DE5"/>
  </w:style>
  <w:style w:type="paragraph" w:customStyle="1" w:styleId="EBE26A53D6294B49A7B0738900C81349">
    <w:name w:val="EBE26A53D6294B49A7B0738900C81349"/>
    <w:rsid w:val="003C0DE5"/>
  </w:style>
  <w:style w:type="paragraph" w:customStyle="1" w:styleId="1943C9A7D4A546B3B65719BD6546DD12">
    <w:name w:val="1943C9A7D4A546B3B65719BD6546DD12"/>
    <w:rsid w:val="003C0DE5"/>
  </w:style>
  <w:style w:type="paragraph" w:customStyle="1" w:styleId="814AEF7309904957A1620E996C9248C0">
    <w:name w:val="814AEF7309904957A1620E996C9248C0"/>
    <w:rsid w:val="003C0DE5"/>
  </w:style>
  <w:style w:type="paragraph" w:customStyle="1" w:styleId="76E14F52C3FF4CEE8CB89565B1C727D6">
    <w:name w:val="76E14F52C3FF4CEE8CB89565B1C727D6"/>
    <w:rsid w:val="003C0DE5"/>
  </w:style>
  <w:style w:type="paragraph" w:customStyle="1" w:styleId="A4B24A78797141A2B1272E2F7A2744F4">
    <w:name w:val="A4B24A78797141A2B1272E2F7A2744F4"/>
    <w:rsid w:val="003C0DE5"/>
  </w:style>
  <w:style w:type="paragraph" w:customStyle="1" w:styleId="D6837A04B08C43BD8209C225DA8FBEF1">
    <w:name w:val="D6837A04B08C43BD8209C225DA8FBEF1"/>
    <w:rsid w:val="003C0DE5"/>
  </w:style>
  <w:style w:type="paragraph" w:customStyle="1" w:styleId="37C221B5DE784D69AE73486E285D7516">
    <w:name w:val="37C221B5DE784D69AE73486E285D7516"/>
    <w:rsid w:val="003C0DE5"/>
  </w:style>
  <w:style w:type="paragraph" w:customStyle="1" w:styleId="2618FAE43068494FAE848BF6BE199F94">
    <w:name w:val="2618FAE43068494FAE848BF6BE199F94"/>
    <w:rsid w:val="003C0DE5"/>
  </w:style>
  <w:style w:type="paragraph" w:customStyle="1" w:styleId="61F68546458C4F39B57C9D9105CD3473">
    <w:name w:val="61F68546458C4F39B57C9D9105CD3473"/>
    <w:rsid w:val="003C0DE5"/>
  </w:style>
  <w:style w:type="paragraph" w:customStyle="1" w:styleId="C0DC0A3114214C5EBD3C7F7BC8AC2BC7">
    <w:name w:val="C0DC0A3114214C5EBD3C7F7BC8AC2BC7"/>
    <w:rsid w:val="003C0DE5"/>
  </w:style>
  <w:style w:type="paragraph" w:customStyle="1" w:styleId="62EA0A3FFDA74CB2A6DB17CD2DF88474">
    <w:name w:val="62EA0A3FFDA74CB2A6DB17CD2DF88474"/>
    <w:rsid w:val="003C0DE5"/>
  </w:style>
  <w:style w:type="paragraph" w:customStyle="1" w:styleId="88D6C250554E4E7D8D663284C8BE92C0">
    <w:name w:val="88D6C250554E4E7D8D663284C8BE92C0"/>
    <w:rsid w:val="003C0DE5"/>
  </w:style>
  <w:style w:type="paragraph" w:customStyle="1" w:styleId="0F5D16A04FB64DB5A6A7FF3BB1207561">
    <w:name w:val="0F5D16A04FB64DB5A6A7FF3BB1207561"/>
    <w:rsid w:val="003C0DE5"/>
  </w:style>
  <w:style w:type="paragraph" w:customStyle="1" w:styleId="A3E8413129CC40A18E241FBA6AF903BA">
    <w:name w:val="A3E8413129CC40A18E241FBA6AF903BA"/>
    <w:rsid w:val="002C58C1"/>
  </w:style>
  <w:style w:type="paragraph" w:customStyle="1" w:styleId="376C149A77024EDA87F1C011E25BEC75">
    <w:name w:val="376C149A77024EDA87F1C011E25BEC75"/>
    <w:rsid w:val="002C58C1"/>
  </w:style>
  <w:style w:type="paragraph" w:customStyle="1" w:styleId="BF80C9A6CD7543A9800A983AB86474A4">
    <w:name w:val="BF80C9A6CD7543A9800A983AB86474A4"/>
    <w:rsid w:val="002C58C1"/>
  </w:style>
  <w:style w:type="paragraph" w:customStyle="1" w:styleId="07951EFDB0CC42ACBDCC11406792278F">
    <w:name w:val="07951EFDB0CC42ACBDCC11406792278F"/>
    <w:rsid w:val="00AF16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</Template>
  <TotalTime>3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&lt;Experience&gt;</vt:lpstr>
      <vt:lpstr>education &amp; community service</vt:lpstr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 Sar</dc:creator>
  <cp:keywords/>
  <dc:description/>
  <cp:lastModifiedBy>Sar Sar</cp:lastModifiedBy>
  <cp:revision>3</cp:revision>
  <dcterms:created xsi:type="dcterms:W3CDTF">2021-04-26T22:54:00Z</dcterms:created>
  <dcterms:modified xsi:type="dcterms:W3CDTF">2021-04-26T22:56:00Z</dcterms:modified>
  <cp:category/>
</cp:coreProperties>
</file>