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8991"/>
        <w:gridCol w:w="899"/>
      </w:tblGrid>
      <w:tr w:rsidR="00605A5B" w14:paraId="7DF346CE" w14:textId="77777777" w:rsidTr="00507E93">
        <w:trPr>
          <w:trHeight w:val="2160"/>
        </w:trPr>
        <w:tc>
          <w:tcPr>
            <w:tcW w:w="900" w:type="dxa"/>
          </w:tcPr>
          <w:p w14:paraId="6B8A44E0" w14:textId="77777777" w:rsidR="00605A5B" w:rsidRDefault="00605A5B"/>
        </w:tc>
        <w:tc>
          <w:tcPr>
            <w:tcW w:w="8991" w:type="dxa"/>
          </w:tcPr>
          <w:p w14:paraId="32812DAD" w14:textId="766EA98F" w:rsidR="00605A5B" w:rsidRPr="00F316AD" w:rsidRDefault="00A37C53" w:rsidP="00605A5B">
            <w:pPr>
              <w:pStyle w:val="Title"/>
            </w:pPr>
            <w:r>
              <w:t>Sebastien</w:t>
            </w:r>
            <w:r w:rsidR="00A77921">
              <w:t xml:space="preserve"> </w:t>
            </w:r>
            <w:r>
              <w:rPr>
                <w:rStyle w:val="Emphasis"/>
              </w:rPr>
              <w:t>Thuot</w:t>
            </w:r>
          </w:p>
          <w:p w14:paraId="20C219B2" w14:textId="22021648" w:rsidR="00605A5B" w:rsidRDefault="00605A5B" w:rsidP="00A77921">
            <w:pPr>
              <w:pStyle w:val="Subtitle"/>
            </w:pPr>
          </w:p>
        </w:tc>
        <w:tc>
          <w:tcPr>
            <w:tcW w:w="899" w:type="dxa"/>
          </w:tcPr>
          <w:p w14:paraId="51607EF4" w14:textId="77777777" w:rsidR="00605A5B" w:rsidRDefault="00605A5B"/>
        </w:tc>
      </w:tr>
    </w:tbl>
    <w:p w14:paraId="78F049D0" w14:textId="414D890F" w:rsidR="00507E93" w:rsidRPr="00507E93" w:rsidRDefault="00507E93">
      <w:pPr>
        <w:rPr>
          <w:sz w:val="8"/>
          <w:szCs w:val="8"/>
        </w:rPr>
      </w:pPr>
    </w:p>
    <w:tbl>
      <w:tblPr>
        <w:tblStyle w:val="TableGrid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50"/>
        <w:gridCol w:w="7288"/>
      </w:tblGrid>
      <w:tr w:rsidR="00507E93" w14:paraId="587DF3F2" w14:textId="77777777" w:rsidTr="003F4A50">
        <w:trPr>
          <w:trHeight w:val="204"/>
        </w:trPr>
        <w:tc>
          <w:tcPr>
            <w:tcW w:w="3650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54CAFDE" w14:textId="77777777" w:rsidR="00507E93" w:rsidRDefault="00507E93"/>
        </w:tc>
        <w:tc>
          <w:tcPr>
            <w:tcW w:w="7288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5A03A280" w14:textId="2A8E58FB" w:rsidR="00507E93" w:rsidRDefault="00507E93"/>
        </w:tc>
      </w:tr>
      <w:tr w:rsidR="00605A5B" w14:paraId="66BE14D2" w14:textId="77777777" w:rsidTr="003F4A50">
        <w:trPr>
          <w:trHeight w:val="1529"/>
        </w:trPr>
        <w:tc>
          <w:tcPr>
            <w:tcW w:w="3650" w:type="dxa"/>
            <w:tcBorders>
              <w:right w:val="single" w:sz="18" w:space="0" w:color="648276" w:themeColor="accent5"/>
            </w:tcBorders>
          </w:tcPr>
          <w:p w14:paraId="730476E2" w14:textId="77777777" w:rsidR="00605A5B" w:rsidRPr="00605A5B" w:rsidRDefault="00000000" w:rsidP="00605A5B">
            <w:pPr>
              <w:pStyle w:val="Heading1"/>
            </w:pPr>
            <w:sdt>
              <w:sdtPr>
                <w:id w:val="1604447469"/>
                <w:placeholder>
                  <w:docPart w:val="4E91BDEE255B40628E1AEC8750598951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605A5B">
                  <w:t>Contact</w:t>
                </w:r>
              </w:sdtContent>
            </w:sdt>
          </w:p>
          <w:p w14:paraId="19434D65" w14:textId="45FCE772" w:rsidR="00A37C53" w:rsidRPr="00A37C53" w:rsidRDefault="00A37C53" w:rsidP="00A37C53">
            <w:pPr>
              <w:pStyle w:val="TextLeft"/>
            </w:pPr>
            <w:r>
              <w:t>Victoria, BC</w:t>
            </w:r>
          </w:p>
          <w:p w14:paraId="3930CC71" w14:textId="1E06626F" w:rsidR="00C1095A" w:rsidRDefault="00A37C53" w:rsidP="00C1095A">
            <w:pPr>
              <w:pStyle w:val="TextLeft"/>
            </w:pPr>
            <w:r>
              <w:t>(250) 588 6127</w:t>
            </w:r>
          </w:p>
          <w:p w14:paraId="201FCE90" w14:textId="0D760BBA" w:rsidR="00C1095A" w:rsidRDefault="00A37C53" w:rsidP="00C1095A">
            <w:pPr>
              <w:pStyle w:val="TextLeft"/>
            </w:pPr>
            <w:r>
              <w:t>Sebastien.Thuot9@gmail.com</w:t>
            </w:r>
          </w:p>
          <w:p w14:paraId="7F443709" w14:textId="77777777" w:rsidR="00605A5B" w:rsidRDefault="00605A5B" w:rsidP="00605A5B">
            <w:pPr>
              <w:pStyle w:val="TextLeft"/>
            </w:pPr>
          </w:p>
        </w:tc>
        <w:tc>
          <w:tcPr>
            <w:tcW w:w="7288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7005478" w14:textId="77777777" w:rsidR="00605A5B" w:rsidRDefault="00000000" w:rsidP="00605A5B">
            <w:pPr>
              <w:pStyle w:val="Heading2"/>
            </w:pPr>
            <w:sdt>
              <w:sdtPr>
                <w:id w:val="-651833632"/>
                <w:placeholder>
                  <w:docPart w:val="882B5866DEC843ABBABBD6C6395B8F58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605A5B">
                  <w:t>Objective</w:t>
                </w:r>
              </w:sdtContent>
            </w:sdt>
          </w:p>
          <w:p w14:paraId="14DF2786" w14:textId="77777777" w:rsidR="00605A5B" w:rsidRDefault="00A37C53" w:rsidP="006E70D3">
            <w:pPr>
              <w:pStyle w:val="TextRight"/>
              <w:rPr>
                <w:rFonts w:ascii="Playfair Display" w:eastAsia="Times New Roman" w:hAnsi="Playfair Display" w:cs="Times New Roman"/>
                <w:color w:val="000000"/>
                <w:szCs w:val="22"/>
                <w:lang w:val="en-CA" w:eastAsia="en-CA"/>
              </w:rPr>
            </w:pPr>
            <w:r w:rsidRPr="00A37C53">
              <w:rPr>
                <w:rFonts w:ascii="Playfair Display" w:eastAsia="Times New Roman" w:hAnsi="Playfair Display" w:cs="Times New Roman"/>
                <w:color w:val="000000"/>
                <w:szCs w:val="22"/>
                <w:lang w:val="en-CA" w:eastAsia="en-CA"/>
              </w:rPr>
              <w:t>To find fulfilling work with an organization that values a strong work ethic, a variety of experience, and a</w:t>
            </w:r>
            <w:r w:rsidR="00D52548">
              <w:rPr>
                <w:rFonts w:ascii="Playfair Display" w:eastAsia="Times New Roman" w:hAnsi="Playfair Display" w:cs="Times New Roman"/>
                <w:color w:val="000000"/>
                <w:szCs w:val="22"/>
                <w:lang w:val="en-CA" w:eastAsia="en-CA"/>
              </w:rPr>
              <w:t xml:space="preserve"> knack </w:t>
            </w:r>
            <w:r w:rsidRPr="00A37C53">
              <w:rPr>
                <w:rFonts w:ascii="Playfair Display" w:eastAsia="Times New Roman" w:hAnsi="Playfair Display" w:cs="Times New Roman"/>
                <w:color w:val="000000"/>
                <w:szCs w:val="22"/>
                <w:lang w:val="en-CA" w:eastAsia="en-CA"/>
              </w:rPr>
              <w:t xml:space="preserve">for building meaningful relationships with customers and coworkers. </w:t>
            </w:r>
          </w:p>
          <w:p w14:paraId="62B577B4" w14:textId="4FFBED76" w:rsidR="003F4A50" w:rsidRPr="003F4A50" w:rsidRDefault="003F4A50" w:rsidP="003F4A50">
            <w:pPr>
              <w:rPr>
                <w:lang w:val="en-CA" w:eastAsia="en-CA"/>
              </w:rPr>
            </w:pPr>
          </w:p>
        </w:tc>
      </w:tr>
      <w:tr w:rsidR="000E1D44" w14:paraId="43C17B1D" w14:textId="77777777" w:rsidTr="003F4A50">
        <w:trPr>
          <w:trHeight w:val="8101"/>
        </w:trPr>
        <w:tc>
          <w:tcPr>
            <w:tcW w:w="3650" w:type="dxa"/>
            <w:tcBorders>
              <w:right w:val="single" w:sz="18" w:space="0" w:color="648276" w:themeColor="accent5"/>
            </w:tcBorders>
          </w:tcPr>
          <w:p w14:paraId="5F019425" w14:textId="77777777" w:rsidR="003F4A50" w:rsidRDefault="003F4A50" w:rsidP="000E1D44">
            <w:pPr>
              <w:pStyle w:val="Heading1"/>
            </w:pPr>
          </w:p>
          <w:p w14:paraId="2531B3BA" w14:textId="0D1AFA50" w:rsidR="000E1D44" w:rsidRDefault="00000000" w:rsidP="000E1D44">
            <w:pPr>
              <w:pStyle w:val="Heading1"/>
            </w:pPr>
            <w:sdt>
              <w:sdtPr>
                <w:id w:val="1723097672"/>
                <w:placeholder>
                  <w:docPart w:val="4EAA52967DE44E04A80C8F10ACBCB806"/>
                </w:placeholder>
                <w:temporary/>
                <w:showingPlcHdr/>
                <w15:appearance w15:val="hidden"/>
                <w:text/>
              </w:sdtPr>
              <w:sdtContent>
                <w:r w:rsidR="00A77921">
                  <w:t>Education</w:t>
                </w:r>
              </w:sdtContent>
            </w:sdt>
          </w:p>
          <w:p w14:paraId="520ED13F" w14:textId="77777777" w:rsidR="000E1D44" w:rsidRDefault="00A37C53" w:rsidP="00A37C53">
            <w:pPr>
              <w:pStyle w:val="TextLeft"/>
            </w:pPr>
            <w:r>
              <w:t>Graduated Spectrum Community School (2016)</w:t>
            </w:r>
          </w:p>
          <w:p w14:paraId="0E382BBA" w14:textId="77777777" w:rsidR="00F42831" w:rsidRDefault="00F42831" w:rsidP="00F42831"/>
          <w:p w14:paraId="408E5798" w14:textId="1813668F" w:rsidR="00F42831" w:rsidRDefault="003F4A50" w:rsidP="003F4A50">
            <w:pPr>
              <w:pStyle w:val="Heading1"/>
              <w:jc w:val="left"/>
            </w:pPr>
            <w:r>
              <w:t xml:space="preserve">                           </w:t>
            </w:r>
            <w:sdt>
              <w:sdtPr>
                <w:id w:val="-242716918"/>
                <w:placeholder>
                  <w:docPart w:val="9A26A84C9BDB4B4EBFF4788A057BBC54"/>
                </w:placeholder>
                <w:temporary/>
                <w:showingPlcHdr/>
                <w15:appearance w15:val="hidden"/>
                <w:text/>
              </w:sdtPr>
              <w:sdtContent>
                <w:r w:rsidR="00F42831" w:rsidRPr="000E1D44">
                  <w:t>Key Skills</w:t>
                </w:r>
              </w:sdtContent>
            </w:sdt>
          </w:p>
          <w:p w14:paraId="2FC32C66" w14:textId="77777777" w:rsidR="00F42831" w:rsidRDefault="00F42831" w:rsidP="00F42831">
            <w:pPr>
              <w:jc w:val="right"/>
            </w:pPr>
            <w:r>
              <w:t>Consumer Relations</w:t>
            </w:r>
          </w:p>
          <w:p w14:paraId="6D8B1826" w14:textId="77777777" w:rsidR="00F42831" w:rsidRDefault="00F42831" w:rsidP="00F42831">
            <w:pPr>
              <w:jc w:val="right"/>
            </w:pPr>
            <w:r>
              <w:t>Sales</w:t>
            </w:r>
          </w:p>
          <w:p w14:paraId="0C2A5482" w14:textId="77777777" w:rsidR="00F42831" w:rsidRDefault="00F42831" w:rsidP="00F42831">
            <w:pPr>
              <w:jc w:val="right"/>
            </w:pPr>
            <w:r>
              <w:t>Shopify</w:t>
            </w:r>
          </w:p>
          <w:p w14:paraId="4EF8A584" w14:textId="77777777" w:rsidR="00F42831" w:rsidRDefault="00F42831" w:rsidP="00F42831">
            <w:pPr>
              <w:jc w:val="right"/>
            </w:pPr>
            <w:r>
              <w:t>WordPress Web Development</w:t>
            </w:r>
          </w:p>
          <w:p w14:paraId="33F28BD3" w14:textId="77777777" w:rsidR="00F42831" w:rsidRDefault="00F42831" w:rsidP="00F42831">
            <w:pPr>
              <w:jc w:val="right"/>
            </w:pPr>
            <w:r>
              <w:t>Event Planning</w:t>
            </w:r>
          </w:p>
          <w:p w14:paraId="7AEAF371" w14:textId="50521A49" w:rsidR="00F42831" w:rsidRDefault="00F42831" w:rsidP="00F42831">
            <w:pPr>
              <w:jc w:val="center"/>
            </w:pPr>
            <w:r>
              <w:t xml:space="preserve"> </w:t>
            </w:r>
            <w:r w:rsidR="003F4A50">
              <w:t xml:space="preserve">                                General IT</w:t>
            </w:r>
          </w:p>
          <w:p w14:paraId="6863ADA6" w14:textId="77777777" w:rsidR="00F42831" w:rsidRDefault="00F42831" w:rsidP="00F42831"/>
          <w:p w14:paraId="32BA9477" w14:textId="4DFC369B" w:rsidR="00F42831" w:rsidRDefault="00F42831" w:rsidP="003F4A50">
            <w:pPr>
              <w:pStyle w:val="Heading1"/>
            </w:pPr>
            <w:r>
              <w:t>Volunteer Work</w:t>
            </w:r>
          </w:p>
          <w:p w14:paraId="02E2EBDD" w14:textId="1D3A6DAB" w:rsidR="00F42831" w:rsidRDefault="003F4A50" w:rsidP="003F4A50">
            <w:pPr>
              <w:pStyle w:val="ListParagraph"/>
              <w:numPr>
                <w:ilvl w:val="0"/>
                <w:numId w:val="6"/>
              </w:numPr>
              <w:jc w:val="right"/>
            </w:pPr>
            <w:r w:rsidRPr="003F4A50">
              <w:t>Himalayan School for Children</w:t>
            </w:r>
            <w:r>
              <w:t xml:space="preserve"> </w:t>
            </w:r>
          </w:p>
          <w:p w14:paraId="658DEDB8" w14:textId="74D0AAEB" w:rsidR="003F4A50" w:rsidRPr="003F4A50" w:rsidRDefault="003F4A50" w:rsidP="003F4A50">
            <w:pPr>
              <w:jc w:val="right"/>
              <w:rPr>
                <w:rStyle w:val="Emphasis"/>
                <w:i/>
                <w:iCs/>
                <w:sz w:val="20"/>
                <w:szCs w:val="20"/>
              </w:rPr>
            </w:pPr>
            <w:r w:rsidRPr="003F4A50">
              <w:rPr>
                <w:rStyle w:val="Emphasis"/>
                <w:i/>
                <w:iCs/>
                <w:sz w:val="20"/>
                <w:szCs w:val="20"/>
              </w:rPr>
              <w:t xml:space="preserve">Raised funds for ongoing support of orphaned children in </w:t>
            </w:r>
            <w:proofErr w:type="gramStart"/>
            <w:r w:rsidRPr="003F4A50">
              <w:rPr>
                <w:rStyle w:val="Emphasis"/>
                <w:i/>
                <w:iCs/>
                <w:sz w:val="20"/>
                <w:szCs w:val="20"/>
              </w:rPr>
              <w:t>Nepal</w:t>
            </w:r>
            <w:proofErr w:type="gramEnd"/>
          </w:p>
          <w:p w14:paraId="57946456" w14:textId="17D161C0" w:rsidR="003F4A50" w:rsidRPr="003F4A50" w:rsidRDefault="003F4A50" w:rsidP="003F4A50">
            <w:pPr>
              <w:pStyle w:val="ListParagraph"/>
              <w:numPr>
                <w:ilvl w:val="0"/>
                <w:numId w:val="6"/>
              </w:numPr>
              <w:jc w:val="right"/>
              <w:rPr>
                <w:rStyle w:val="Emphasis"/>
                <w:color w:val="000000" w:themeColor="text1"/>
              </w:rPr>
            </w:pPr>
            <w:r>
              <w:t>Goldstream Foodbank</w:t>
            </w:r>
          </w:p>
          <w:p w14:paraId="51B4269D" w14:textId="569FC5CF" w:rsidR="003F4A50" w:rsidRDefault="003F4A50" w:rsidP="003F4A50">
            <w:pPr>
              <w:pStyle w:val="ListParagraph"/>
              <w:numPr>
                <w:ilvl w:val="0"/>
                <w:numId w:val="6"/>
              </w:numPr>
              <w:jc w:val="right"/>
            </w:pPr>
            <w:r>
              <w:t>Mustard Seed Victoria</w:t>
            </w:r>
          </w:p>
          <w:p w14:paraId="4A7485D8" w14:textId="51330EF2" w:rsidR="003F4A50" w:rsidRPr="003F4A50" w:rsidRDefault="003F4A50" w:rsidP="003F4A50">
            <w:pPr>
              <w:pStyle w:val="ListParagraph"/>
              <w:jc w:val="right"/>
              <w:rPr>
                <w:rStyle w:val="Emphasis"/>
                <w:i/>
                <w:iCs/>
                <w:sz w:val="20"/>
                <w:szCs w:val="20"/>
              </w:rPr>
            </w:pPr>
            <w:r>
              <w:rPr>
                <w:rStyle w:val="Emphasis"/>
                <w:i/>
                <w:iCs/>
                <w:sz w:val="20"/>
                <w:szCs w:val="20"/>
              </w:rPr>
              <w:t xml:space="preserve"> Assisted in general operations and </w:t>
            </w:r>
            <w:proofErr w:type="gramStart"/>
            <w:r>
              <w:rPr>
                <w:rStyle w:val="Emphasis"/>
                <w:i/>
                <w:iCs/>
                <w:sz w:val="20"/>
                <w:szCs w:val="20"/>
              </w:rPr>
              <w:t>fundraising</w:t>
            </w:r>
            <w:proofErr w:type="gramEnd"/>
          </w:p>
          <w:p w14:paraId="65C3F9F0" w14:textId="302B8ACC" w:rsidR="00F42831" w:rsidRDefault="003F4A50" w:rsidP="003F4A50">
            <w:pPr>
              <w:pStyle w:val="ListParagraph"/>
              <w:numPr>
                <w:ilvl w:val="0"/>
                <w:numId w:val="6"/>
              </w:numPr>
              <w:jc w:val="right"/>
            </w:pPr>
            <w:r>
              <w:t xml:space="preserve">Community support tent @ Meegan (Beacon Hill Park, Victoria) </w:t>
            </w:r>
          </w:p>
          <w:p w14:paraId="3AD52A41" w14:textId="110DDB7A" w:rsidR="003F4A50" w:rsidRPr="003F4A50" w:rsidRDefault="003F4A50" w:rsidP="003F4A50">
            <w:pPr>
              <w:jc w:val="right"/>
              <w:rPr>
                <w:rStyle w:val="Emphasis"/>
                <w:i/>
                <w:iCs/>
                <w:sz w:val="20"/>
                <w:szCs w:val="20"/>
              </w:rPr>
            </w:pPr>
            <w:r>
              <w:rPr>
                <w:rStyle w:val="Emphasis"/>
                <w:i/>
                <w:iCs/>
                <w:sz w:val="20"/>
                <w:szCs w:val="20"/>
              </w:rPr>
              <w:t>Community outreach and food services for the unhoused</w:t>
            </w:r>
          </w:p>
          <w:p w14:paraId="2DE4788A" w14:textId="77777777" w:rsidR="00F42831" w:rsidRDefault="00F42831" w:rsidP="00F42831"/>
          <w:sdt>
            <w:sdtPr>
              <w:rPr>
                <w:rFonts w:asciiTheme="majorHAnsi" w:hAnsiTheme="majorHAnsi"/>
                <w:b/>
                <w:color w:val="648276" w:themeColor="accent5"/>
                <w:sz w:val="28"/>
              </w:rPr>
              <w:id w:val="-465741575"/>
              <w:placeholder>
                <w:docPart w:val="9342B3E80D3145ECBB271674E5B59117"/>
              </w:placeholder>
              <w:temporary/>
              <w:showingPlcHdr/>
              <w15:appearance w15:val="hidden"/>
              <w:text/>
            </w:sdtPr>
            <w:sdtContent>
              <w:p w14:paraId="19E64945" w14:textId="77777777" w:rsidR="00F42831" w:rsidRPr="00F42831" w:rsidRDefault="00F42831" w:rsidP="00F42831">
                <w:pPr>
                  <w:spacing w:before="120" w:after="120"/>
                  <w:jc w:val="right"/>
                  <w:outlineLvl w:val="1"/>
                  <w:rPr>
                    <w:rFonts w:asciiTheme="majorHAnsi" w:hAnsiTheme="majorHAnsi"/>
                    <w:b/>
                    <w:color w:val="648276" w:themeColor="accent5"/>
                    <w:sz w:val="28"/>
                  </w:rPr>
                </w:pPr>
                <w:r w:rsidRPr="00F42831">
                  <w:rPr>
                    <w:rFonts w:asciiTheme="majorHAnsi" w:hAnsiTheme="majorHAnsi"/>
                    <w:b/>
                    <w:color w:val="648276" w:themeColor="accent5"/>
                    <w:sz w:val="28"/>
                  </w:rPr>
                  <w:t>References</w:t>
                </w:r>
              </w:p>
            </w:sdtContent>
          </w:sdt>
          <w:sdt>
            <w:sdtPr>
              <w:rPr>
                <w:w w:val="105"/>
              </w:rPr>
              <w:id w:val="-408077227"/>
              <w:placeholder>
                <w:docPart w:val="A390BC60EF6C4ACC93E92867FAB409A2"/>
              </w:placeholder>
              <w:temporary/>
              <w:showingPlcHdr/>
              <w15:appearance w15:val="hidden"/>
              <w:text/>
            </w:sdtPr>
            <w:sdtContent>
              <w:p w14:paraId="2D61B257" w14:textId="3295A08D" w:rsidR="00F42831" w:rsidRPr="00F42831" w:rsidRDefault="00F42831" w:rsidP="00F42831">
                <w:pPr>
                  <w:jc w:val="right"/>
                </w:pPr>
                <w:r w:rsidRPr="00F42831">
                  <w:t>[Available upon request.]</w:t>
                </w:r>
              </w:p>
            </w:sdtContent>
          </w:sdt>
        </w:tc>
        <w:tc>
          <w:tcPr>
            <w:tcW w:w="7288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B606BFA" w14:textId="77777777" w:rsidR="003F4A50" w:rsidRDefault="003F4A50" w:rsidP="00A77921">
            <w:pPr>
              <w:pStyle w:val="Heading2"/>
            </w:pPr>
          </w:p>
          <w:sdt>
            <w:sdtPr>
              <w:id w:val="-1767221959"/>
              <w:placeholder>
                <w:docPart w:val="1AB4F4E6FAF74EE5AECA6943E5E76414"/>
              </w:placeholder>
              <w:temporary/>
              <w:showingPlcHdr/>
              <w15:appearance w15:val="hidden"/>
              <w:text/>
            </w:sdtPr>
            <w:sdtContent>
              <w:p w14:paraId="18037578" w14:textId="1B1B8F98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57BE4978" w14:textId="1DE2CF7A" w:rsidR="000E1D44" w:rsidRDefault="00A37C53" w:rsidP="000E1D44">
            <w:pPr>
              <w:pStyle w:val="SmallText"/>
            </w:pPr>
            <w:r>
              <w:t>June 2020 – January 2022</w:t>
            </w:r>
          </w:p>
          <w:p w14:paraId="6E463049" w14:textId="0F5CFEB3" w:rsidR="00A37C53" w:rsidRDefault="00A37C53" w:rsidP="00A37C53">
            <w:pPr>
              <w:pStyle w:val="TextRight"/>
            </w:pPr>
            <w:r>
              <w:t xml:space="preserve">Customer Experience </w:t>
            </w:r>
            <w:r w:rsidR="00D52548">
              <w:t>Team Lead</w:t>
            </w:r>
            <w:r w:rsidR="0057534A">
              <w:t xml:space="preserve"> </w:t>
            </w:r>
            <w:r w:rsidR="000E1D44" w:rsidRPr="000E1D44">
              <w:t>•</w:t>
            </w:r>
            <w:r w:rsidR="0057534A">
              <w:t xml:space="preserve"> </w:t>
            </w:r>
            <w:r>
              <w:t>The Very Good Food Company</w:t>
            </w:r>
          </w:p>
          <w:p w14:paraId="0C13E60F" w14:textId="6E0923F9" w:rsidR="00D52548" w:rsidRDefault="00D52548" w:rsidP="00D525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oversaw all communications with consumers regarding our products, business, and e-commerce orders. This includes hiring and leading a team of up to 4 reps in assisting customers with any inquiries that came via email, phone, social media or live chat. </w:t>
            </w:r>
          </w:p>
          <w:p w14:paraId="228E91E8" w14:textId="4C61AC15" w:rsidR="00D52548" w:rsidRDefault="00D52548" w:rsidP="00D525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regularly analyzed and broke down data to report on high level metrics and KPI’s to my superiors.</w:t>
            </w:r>
          </w:p>
          <w:p w14:paraId="16397492" w14:textId="200C71CB" w:rsidR="00D52548" w:rsidRDefault="00D52548" w:rsidP="00D525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conducted maintenance and development operations for our Shopify store and website. </w:t>
            </w:r>
          </w:p>
          <w:p w14:paraId="18762B1A" w14:textId="14ACA2D3" w:rsidR="00D52548" w:rsidRPr="00D52548" w:rsidRDefault="00D52548" w:rsidP="00D525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assisted in the fulfillment process for </w:t>
            </w:r>
            <w:r w:rsidR="00F42831">
              <w:rPr>
                <w:sz w:val="20"/>
                <w:szCs w:val="20"/>
              </w:rPr>
              <w:t>direct-to-consumer</w:t>
            </w:r>
            <w:r>
              <w:rPr>
                <w:sz w:val="20"/>
                <w:szCs w:val="20"/>
              </w:rPr>
              <w:t xml:space="preserve"> ecommerce orders.</w:t>
            </w:r>
          </w:p>
          <w:p w14:paraId="6251CDF1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775670B0" w14:textId="7806B6CD" w:rsidR="0057534A" w:rsidRDefault="00BC4A45" w:rsidP="0057534A">
            <w:pPr>
              <w:pStyle w:val="SmallText"/>
            </w:pPr>
            <w:r>
              <w:t>December 2019 – April 2020</w:t>
            </w:r>
          </w:p>
          <w:p w14:paraId="4A2DFD7B" w14:textId="46113A7A" w:rsidR="0057534A" w:rsidRDefault="00BC4A45" w:rsidP="0057534A">
            <w:pPr>
              <w:pStyle w:val="TextRight"/>
            </w:pPr>
            <w:r>
              <w:t>Public Services Coordinator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>Mount Washington Alpine Resort</w:t>
            </w:r>
          </w:p>
          <w:p w14:paraId="1DFD43AC" w14:textId="17AD922D" w:rsidR="00D52548" w:rsidRDefault="00D52548" w:rsidP="00D525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F42831">
              <w:rPr>
                <w:sz w:val="20"/>
                <w:szCs w:val="20"/>
              </w:rPr>
              <w:t xml:space="preserve">assisted patrons of the resort with any of their various needs while they were enjoying our amenities. </w:t>
            </w:r>
          </w:p>
          <w:p w14:paraId="6C64A178" w14:textId="25BB072A" w:rsidR="00F42831" w:rsidRDefault="00F42831" w:rsidP="00D525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involved in the coordination of events for our patrons and staff. </w:t>
            </w:r>
          </w:p>
          <w:p w14:paraId="130EA5FC" w14:textId="421E6AEE" w:rsidR="00F42831" w:rsidRPr="00D52548" w:rsidRDefault="00F42831" w:rsidP="00D525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provided late night security services at our restaurant, including assisting with last call, designated driving services and cleanup. </w:t>
            </w:r>
          </w:p>
          <w:p w14:paraId="6162471A" w14:textId="77777777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124E8E1C" w14:textId="1AA142A0" w:rsidR="0057534A" w:rsidRDefault="00BC4A45" w:rsidP="0057534A">
            <w:pPr>
              <w:pStyle w:val="SmallText"/>
            </w:pPr>
            <w:r>
              <w:t>May 2019 – October 2019</w:t>
            </w:r>
          </w:p>
          <w:p w14:paraId="6AAE7D98" w14:textId="23F91344" w:rsidR="0057534A" w:rsidRDefault="00BC4A45" w:rsidP="0057534A">
            <w:pPr>
              <w:pStyle w:val="TextRight"/>
            </w:pPr>
            <w:r>
              <w:t>Assistant Manager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 xml:space="preserve">Mind Games </w:t>
            </w:r>
          </w:p>
          <w:p w14:paraId="2564D346" w14:textId="347FA96A" w:rsidR="00F42831" w:rsidRDefault="00F42831" w:rsidP="00F428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planned and facilitated in-store events and promotions to incentivize sales and engagement with the community. </w:t>
            </w:r>
          </w:p>
          <w:p w14:paraId="20931F40" w14:textId="6416E668" w:rsidR="00F42831" w:rsidRDefault="00F42831" w:rsidP="00F428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oversaw merchandising, and cash handling for a small team of staff.</w:t>
            </w:r>
          </w:p>
          <w:p w14:paraId="1C1DF15F" w14:textId="659DD866" w:rsidR="000E1D44" w:rsidRPr="003F4A50" w:rsidRDefault="00F42831" w:rsidP="0057534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facilitated training sessions for our team regarding product knowledge and general sales skills.</w:t>
            </w:r>
          </w:p>
        </w:tc>
      </w:tr>
    </w:tbl>
    <w:p w14:paraId="70FC92C4" w14:textId="77777777" w:rsidR="00C55D85" w:rsidRDefault="00C55D85"/>
    <w:sectPr w:rsidR="00C55D85" w:rsidSect="00F4501B">
      <w:foot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9627" w14:textId="77777777" w:rsidR="00F82EDC" w:rsidRDefault="00F82EDC" w:rsidP="00F316AD">
      <w:r>
        <w:separator/>
      </w:r>
    </w:p>
  </w:endnote>
  <w:endnote w:type="continuationSeparator" w:id="0">
    <w:p w14:paraId="49D8F412" w14:textId="77777777" w:rsidR="00F82EDC" w:rsidRDefault="00F82EDC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layfair Display"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B0E9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02B4D" wp14:editId="3E59F660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B401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800E" w14:textId="77777777" w:rsidR="00F82EDC" w:rsidRDefault="00F82EDC" w:rsidP="00F316AD">
      <w:r>
        <w:separator/>
      </w:r>
    </w:p>
  </w:footnote>
  <w:footnote w:type="continuationSeparator" w:id="0">
    <w:p w14:paraId="09BDB473" w14:textId="77777777" w:rsidR="00F82EDC" w:rsidRDefault="00F82EDC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34F"/>
    <w:multiLevelType w:val="hybridMultilevel"/>
    <w:tmpl w:val="2AA69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74E5"/>
    <w:multiLevelType w:val="hybridMultilevel"/>
    <w:tmpl w:val="6E460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640F"/>
    <w:multiLevelType w:val="hybridMultilevel"/>
    <w:tmpl w:val="C2966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ECF"/>
    <w:multiLevelType w:val="hybridMultilevel"/>
    <w:tmpl w:val="B9D0D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0989"/>
    <w:multiLevelType w:val="hybridMultilevel"/>
    <w:tmpl w:val="21529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01F02"/>
    <w:multiLevelType w:val="hybridMultilevel"/>
    <w:tmpl w:val="93F47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16697">
    <w:abstractNumId w:val="4"/>
  </w:num>
  <w:num w:numId="2" w16cid:durableId="1365133749">
    <w:abstractNumId w:val="5"/>
  </w:num>
  <w:num w:numId="3" w16cid:durableId="30963984">
    <w:abstractNumId w:val="2"/>
  </w:num>
  <w:num w:numId="4" w16cid:durableId="629438987">
    <w:abstractNumId w:val="3"/>
  </w:num>
  <w:num w:numId="5" w16cid:durableId="556863946">
    <w:abstractNumId w:val="1"/>
  </w:num>
  <w:num w:numId="6" w16cid:durableId="157076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53"/>
    <w:rsid w:val="000E1D44"/>
    <w:rsid w:val="0020696E"/>
    <w:rsid w:val="002356A2"/>
    <w:rsid w:val="0024775A"/>
    <w:rsid w:val="002D12DA"/>
    <w:rsid w:val="003019B2"/>
    <w:rsid w:val="0034688D"/>
    <w:rsid w:val="003F4A50"/>
    <w:rsid w:val="0040233B"/>
    <w:rsid w:val="00507E93"/>
    <w:rsid w:val="00511A6E"/>
    <w:rsid w:val="0057534A"/>
    <w:rsid w:val="00605A5B"/>
    <w:rsid w:val="006C60E6"/>
    <w:rsid w:val="006E70D3"/>
    <w:rsid w:val="007B0F94"/>
    <w:rsid w:val="00A37C53"/>
    <w:rsid w:val="00A77921"/>
    <w:rsid w:val="00B2124F"/>
    <w:rsid w:val="00B575FB"/>
    <w:rsid w:val="00B6190E"/>
    <w:rsid w:val="00BC4A45"/>
    <w:rsid w:val="00BD4217"/>
    <w:rsid w:val="00C1095A"/>
    <w:rsid w:val="00C55D85"/>
    <w:rsid w:val="00CA2273"/>
    <w:rsid w:val="00CD50FD"/>
    <w:rsid w:val="00D47124"/>
    <w:rsid w:val="00D52548"/>
    <w:rsid w:val="00DD5D7B"/>
    <w:rsid w:val="00F316AD"/>
    <w:rsid w:val="00F42831"/>
    <w:rsid w:val="00F4501B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BA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F4283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Paragraph">
    <w:name w:val="List Paragraph"/>
    <w:basedOn w:val="Normal"/>
    <w:uiPriority w:val="34"/>
    <w:semiHidden/>
    <w:qFormat/>
    <w:rsid w:val="00BC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1BDEE255B40628E1AEC875059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0112-5FF7-40DE-AD4B-9697E88D7477}"/>
      </w:docPartPr>
      <w:docPartBody>
        <w:p w:rsidR="00000000" w:rsidRDefault="00000000">
          <w:pPr>
            <w:pStyle w:val="4E91BDEE255B40628E1AEC8750598951"/>
          </w:pPr>
          <w:r w:rsidRPr="00605A5B">
            <w:t>Contact</w:t>
          </w:r>
        </w:p>
      </w:docPartBody>
    </w:docPart>
    <w:docPart>
      <w:docPartPr>
        <w:name w:val="882B5866DEC843ABBABBD6C6395B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322E-AEC5-4310-A7AA-E6B1F08A0954}"/>
      </w:docPartPr>
      <w:docPartBody>
        <w:p w:rsidR="00000000" w:rsidRDefault="00000000">
          <w:pPr>
            <w:pStyle w:val="882B5866DEC843ABBABBD6C6395B8F58"/>
          </w:pPr>
          <w:r w:rsidRPr="00605A5B">
            <w:t>Objective</w:t>
          </w:r>
        </w:p>
      </w:docPartBody>
    </w:docPart>
    <w:docPart>
      <w:docPartPr>
        <w:name w:val="4EAA52967DE44E04A80C8F10ACBC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7843-7D08-4894-A9E2-4C7B7ED70F1F}"/>
      </w:docPartPr>
      <w:docPartBody>
        <w:p w:rsidR="00000000" w:rsidRDefault="00000000">
          <w:pPr>
            <w:pStyle w:val="4EAA52967DE44E04A80C8F10ACBCB806"/>
          </w:pPr>
          <w:r>
            <w:t>Education</w:t>
          </w:r>
        </w:p>
      </w:docPartBody>
    </w:docPart>
    <w:docPart>
      <w:docPartPr>
        <w:name w:val="1AB4F4E6FAF74EE5AECA6943E5E7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444A-9796-4FA7-ADE8-F95E83ED5191}"/>
      </w:docPartPr>
      <w:docPartBody>
        <w:p w:rsidR="00000000" w:rsidRDefault="00000000">
          <w:pPr>
            <w:pStyle w:val="1AB4F4E6FAF74EE5AECA6943E5E76414"/>
          </w:pPr>
          <w:r>
            <w:t>Experience</w:t>
          </w:r>
        </w:p>
      </w:docPartBody>
    </w:docPart>
    <w:docPart>
      <w:docPartPr>
        <w:name w:val="9A26A84C9BDB4B4EBFF4788A057B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0FD1-9362-4AD0-9456-EEC123BA1E16}"/>
      </w:docPartPr>
      <w:docPartBody>
        <w:p w:rsidR="00000000" w:rsidRDefault="0039385A" w:rsidP="0039385A">
          <w:pPr>
            <w:pStyle w:val="9A26A84C9BDB4B4EBFF4788A057BBC54"/>
          </w:pPr>
          <w:r w:rsidRPr="000E1D44">
            <w:t>Key Skills</w:t>
          </w:r>
        </w:p>
      </w:docPartBody>
    </w:docPart>
    <w:docPart>
      <w:docPartPr>
        <w:name w:val="9342B3E80D3145ECBB271674E5B5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0352-4EB0-490E-A1AC-11E59A586615}"/>
      </w:docPartPr>
      <w:docPartBody>
        <w:p w:rsidR="00000000" w:rsidRDefault="0039385A" w:rsidP="0039385A">
          <w:pPr>
            <w:pStyle w:val="9342B3E80D3145ECBB271674E5B59117"/>
          </w:pPr>
          <w:r w:rsidRPr="000E1D44">
            <w:t>References</w:t>
          </w:r>
        </w:p>
      </w:docPartBody>
    </w:docPart>
    <w:docPart>
      <w:docPartPr>
        <w:name w:val="A390BC60EF6C4ACC93E92867FAB4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A91B-119E-480E-BED7-2497D2889484}"/>
      </w:docPartPr>
      <w:docPartBody>
        <w:p w:rsidR="00000000" w:rsidRDefault="0039385A" w:rsidP="0039385A">
          <w:pPr>
            <w:pStyle w:val="A390BC60EF6C4ACC93E92867FAB409A2"/>
          </w:pPr>
          <w:r w:rsidRPr="000E1D44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5A"/>
    <w:rsid w:val="00177520"/>
    <w:rsid w:val="003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8790D00C7413799B25882B07D9B4A">
    <w:name w:val="E688790D00C7413799B25882B07D9B4A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B3E66297D0D349DBBBF1B1BD17BB1369">
    <w:name w:val="B3E66297D0D349DBBBF1B1BD17BB1369"/>
  </w:style>
  <w:style w:type="paragraph" w:customStyle="1" w:styleId="30D6C9267390469FB8B593F6D834EF7C">
    <w:name w:val="30D6C9267390469FB8B593F6D834EF7C"/>
  </w:style>
  <w:style w:type="paragraph" w:customStyle="1" w:styleId="4E91BDEE255B40628E1AEC8750598951">
    <w:name w:val="4E91BDEE255B40628E1AEC8750598951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74BEC8F624324199AD7B62EAEA686F56">
    <w:name w:val="74BEC8F624324199AD7B62EAEA686F56"/>
  </w:style>
  <w:style w:type="paragraph" w:customStyle="1" w:styleId="A1C562A686164D03851520B4A017A71E">
    <w:name w:val="A1C562A686164D03851520B4A017A71E"/>
  </w:style>
  <w:style w:type="paragraph" w:customStyle="1" w:styleId="96CD140EF8AD4C94A6525331F573F14D">
    <w:name w:val="96CD140EF8AD4C94A6525331F573F14D"/>
  </w:style>
  <w:style w:type="paragraph" w:customStyle="1" w:styleId="882B5866DEC843ABBABBD6C6395B8F58">
    <w:name w:val="882B5866DEC843ABBABBD6C6395B8F58"/>
  </w:style>
  <w:style w:type="paragraph" w:customStyle="1" w:styleId="5DA26702835044479B946A9ABCAD5EA1">
    <w:name w:val="5DA26702835044479B946A9ABCAD5EA1"/>
  </w:style>
  <w:style w:type="paragraph" w:customStyle="1" w:styleId="4EAA52967DE44E04A80C8F10ACBCB806">
    <w:name w:val="4EAA52967DE44E04A80C8F10ACBCB806"/>
  </w:style>
  <w:style w:type="paragraph" w:customStyle="1" w:styleId="6685B54A6FE94AC0B6240035C1BFE177">
    <w:name w:val="6685B54A6FE94AC0B6240035C1BFE177"/>
  </w:style>
  <w:style w:type="paragraph" w:customStyle="1" w:styleId="1AB4F4E6FAF74EE5AECA6943E5E76414">
    <w:name w:val="1AB4F4E6FAF74EE5AECA6943E5E76414"/>
  </w:style>
  <w:style w:type="paragraph" w:customStyle="1" w:styleId="B24F9A8203EF4F4ABE2FF1B1EFB7C0E2">
    <w:name w:val="B24F9A8203EF4F4ABE2FF1B1EFB7C0E2"/>
  </w:style>
  <w:style w:type="paragraph" w:customStyle="1" w:styleId="1F9C8ACB48694E6A8E2B5BFFE583C4CD">
    <w:name w:val="1F9C8ACB48694E6A8E2B5BFFE583C4CD"/>
  </w:style>
  <w:style w:type="paragraph" w:customStyle="1" w:styleId="D61BC957232345388B155978001573E6">
    <w:name w:val="D61BC957232345388B155978001573E6"/>
  </w:style>
  <w:style w:type="paragraph" w:customStyle="1" w:styleId="1FF4C407983B49AAB41A269E463F8E8B">
    <w:name w:val="1FF4C407983B49AAB41A269E463F8E8B"/>
  </w:style>
  <w:style w:type="paragraph" w:customStyle="1" w:styleId="8EAD8648F1444AD4BDF269181423DCD9">
    <w:name w:val="8EAD8648F1444AD4BDF269181423DCD9"/>
  </w:style>
  <w:style w:type="paragraph" w:customStyle="1" w:styleId="B821339C9C814A31943FC83F80DE351C">
    <w:name w:val="B821339C9C814A31943FC83F80DE351C"/>
  </w:style>
  <w:style w:type="paragraph" w:customStyle="1" w:styleId="6AF338F155A4436DBE4FA21BBD8569C8">
    <w:name w:val="6AF338F155A4436DBE4FA21BBD8569C8"/>
  </w:style>
  <w:style w:type="paragraph" w:customStyle="1" w:styleId="ECC24779C8914BE09E0E14EF67F1D6C8">
    <w:name w:val="ECC24779C8914BE09E0E14EF67F1D6C8"/>
  </w:style>
  <w:style w:type="paragraph" w:customStyle="1" w:styleId="1B4F62AA875B402789D117B3B95BDB96">
    <w:name w:val="1B4F62AA875B402789D117B3B95BDB96"/>
  </w:style>
  <w:style w:type="paragraph" w:customStyle="1" w:styleId="AC9DB21E01DC4B3090E5A3B9A1D9EA08">
    <w:name w:val="AC9DB21E01DC4B3090E5A3B9A1D9EA08"/>
  </w:style>
  <w:style w:type="paragraph" w:customStyle="1" w:styleId="5702D8E8DA74421D9D7BAE220E8A78B9">
    <w:name w:val="5702D8E8DA74421D9D7BAE220E8A78B9"/>
  </w:style>
  <w:style w:type="paragraph" w:customStyle="1" w:styleId="6FF12D6D9A4842EE929FA88FF4D1A788">
    <w:name w:val="6FF12D6D9A4842EE929FA88FF4D1A788"/>
  </w:style>
  <w:style w:type="paragraph" w:customStyle="1" w:styleId="3B799A9D39E94F1882AE914A9605A728">
    <w:name w:val="3B799A9D39E94F1882AE914A9605A728"/>
  </w:style>
  <w:style w:type="paragraph" w:customStyle="1" w:styleId="CA5D698048254AB492AA3F50C7C8D176">
    <w:name w:val="CA5D698048254AB492AA3F50C7C8D176"/>
  </w:style>
  <w:style w:type="paragraph" w:customStyle="1" w:styleId="B9D7D0CDA154440C9B32675BBB9E17BD">
    <w:name w:val="B9D7D0CDA154440C9B32675BBB9E17BD"/>
  </w:style>
  <w:style w:type="paragraph" w:customStyle="1" w:styleId="C77F2CED8E4F45F2B8FEEC0C0FE6F229">
    <w:name w:val="C77F2CED8E4F45F2B8FEEC0C0FE6F229"/>
  </w:style>
  <w:style w:type="paragraph" w:customStyle="1" w:styleId="TextRight">
    <w:name w:val="TextRight"/>
    <w:basedOn w:val="Normal"/>
    <w:next w:val="Normal"/>
    <w:uiPriority w:val="5"/>
    <w:qFormat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97D255FA25644E1596D2BD29FBE38338">
    <w:name w:val="97D255FA25644E1596D2BD29FBE38338"/>
  </w:style>
  <w:style w:type="paragraph" w:customStyle="1" w:styleId="E1DEE6BC9ADB409FBE6ED86D828CB37E">
    <w:name w:val="E1DEE6BC9ADB409FBE6ED86D828CB37E"/>
  </w:style>
  <w:style w:type="paragraph" w:customStyle="1" w:styleId="6E1E9AC5DF0E459A84232D22C548CB66">
    <w:name w:val="6E1E9AC5DF0E459A84232D22C548CB66"/>
  </w:style>
  <w:style w:type="paragraph" w:customStyle="1" w:styleId="88E25625455046DC8268DF345F721975">
    <w:name w:val="88E25625455046DC8268DF345F721975"/>
  </w:style>
  <w:style w:type="paragraph" w:customStyle="1" w:styleId="3A90C6F19DC8493CA9A707B503C7C787">
    <w:name w:val="3A90C6F19DC8493CA9A707B503C7C787"/>
  </w:style>
  <w:style w:type="paragraph" w:customStyle="1" w:styleId="25B1A0020EA24E0B8F74EE8CD02D0CCB">
    <w:name w:val="25B1A0020EA24E0B8F74EE8CD02D0CCB"/>
    <w:rsid w:val="0039385A"/>
  </w:style>
  <w:style w:type="paragraph" w:customStyle="1" w:styleId="9A26A84C9BDB4B4EBFF4788A057BBC54">
    <w:name w:val="9A26A84C9BDB4B4EBFF4788A057BBC54"/>
    <w:rsid w:val="0039385A"/>
  </w:style>
  <w:style w:type="paragraph" w:customStyle="1" w:styleId="75D0AEEDA62D4A80BA9024DD751B9108">
    <w:name w:val="75D0AEEDA62D4A80BA9024DD751B9108"/>
    <w:rsid w:val="0039385A"/>
  </w:style>
  <w:style w:type="paragraph" w:customStyle="1" w:styleId="70DE0C3287764C54BA1766D73033BF5E">
    <w:name w:val="70DE0C3287764C54BA1766D73033BF5E"/>
    <w:rsid w:val="0039385A"/>
  </w:style>
  <w:style w:type="paragraph" w:customStyle="1" w:styleId="DA65E4EEB7B74B19AF983862028F2D3F">
    <w:name w:val="DA65E4EEB7B74B19AF983862028F2D3F"/>
    <w:rsid w:val="0039385A"/>
  </w:style>
  <w:style w:type="paragraph" w:customStyle="1" w:styleId="34E97E48FD2048CDA08BA52A80EB7D7C">
    <w:name w:val="34E97E48FD2048CDA08BA52A80EB7D7C"/>
    <w:rsid w:val="0039385A"/>
  </w:style>
  <w:style w:type="paragraph" w:customStyle="1" w:styleId="9342B3E80D3145ECBB271674E5B59117">
    <w:name w:val="9342B3E80D3145ECBB271674E5B59117"/>
    <w:rsid w:val="0039385A"/>
  </w:style>
  <w:style w:type="paragraph" w:customStyle="1" w:styleId="A390BC60EF6C4ACC93E92867FAB409A2">
    <w:name w:val="A390BC60EF6C4ACC93E92867FAB409A2"/>
    <w:rsid w:val="0039385A"/>
  </w:style>
  <w:style w:type="paragraph" w:customStyle="1" w:styleId="601D1199BA894312A44BB5BB6020F691">
    <w:name w:val="601D1199BA894312A44BB5BB6020F691"/>
    <w:rsid w:val="0039385A"/>
  </w:style>
  <w:style w:type="paragraph" w:customStyle="1" w:styleId="9DC8ABA2230D4E768A24A01C348292FD">
    <w:name w:val="9DC8ABA2230D4E768A24A01C348292FD"/>
    <w:rsid w:val="0039385A"/>
  </w:style>
  <w:style w:type="paragraph" w:customStyle="1" w:styleId="0B8600D14F01463A95EE115E7458809B">
    <w:name w:val="0B8600D14F01463A95EE115E7458809B"/>
    <w:rsid w:val="0039385A"/>
  </w:style>
  <w:style w:type="paragraph" w:customStyle="1" w:styleId="D39FAC4D481D48DE8F9E7AE1817D17CC">
    <w:name w:val="D39FAC4D481D48DE8F9E7AE1817D17CC"/>
    <w:rsid w:val="0039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2023-03-28T18:14:00Z</dcterms:created>
  <dcterms:modified xsi:type="dcterms:W3CDTF">2023-03-28T19:04:00Z</dcterms:modified>
</cp:coreProperties>
</file>